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8"/>
        <w:gridCol w:w="6683"/>
      </w:tblGrid>
      <w:tr w:rsidR="003F0859" w:rsidRPr="00B94C75" w14:paraId="72BFCB80" w14:textId="77777777" w:rsidTr="00B95678">
        <w:trPr>
          <w:trHeight w:val="1552"/>
        </w:trPr>
        <w:tc>
          <w:tcPr>
            <w:tcW w:w="3108" w:type="dxa"/>
          </w:tcPr>
          <w:p w14:paraId="7CF3168A" w14:textId="77777777" w:rsidR="003F0859" w:rsidRPr="00B94C75" w:rsidRDefault="003F0859" w:rsidP="00283DCE">
            <w:pPr>
              <w:tabs>
                <w:tab w:val="left" w:pos="5610"/>
              </w:tabs>
              <w:ind w:right="463"/>
              <w:rPr>
                <w:rFonts w:ascii="Arial" w:hAnsi="Arial" w:cs="Arial"/>
              </w:rPr>
            </w:pPr>
            <w:r>
              <w:rPr>
                <w:b/>
                <w:noProof/>
              </w:rPr>
              <w:drawing>
                <wp:inline distT="0" distB="0" distL="0" distR="0" wp14:anchorId="4065BEEF" wp14:editId="1A5ABDA1">
                  <wp:extent cx="991823" cy="1035225"/>
                  <wp:effectExtent l="19050" t="0" r="0" b="0"/>
                  <wp:docPr id="1" name="Bild 1" descr="Logo Kegel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Kegel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3464" cy="10369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83" w:type="dxa"/>
          </w:tcPr>
          <w:p w14:paraId="14B4AF8F" w14:textId="77777777" w:rsidR="003F0859" w:rsidRPr="003F0859" w:rsidRDefault="001B75E8" w:rsidP="00283DCE">
            <w:pPr>
              <w:tabs>
                <w:tab w:val="left" w:pos="5610"/>
              </w:tabs>
              <w:ind w:right="463"/>
              <w:jc w:val="center"/>
              <w:rPr>
                <w:rFonts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object w:dxaOrig="1440" w:dyaOrig="1440" w14:anchorId="2629850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90.75pt;margin-top:6.75pt;width:147.2pt;height:42.65pt;z-index:251658240;mso-position-horizontal-relative:text;mso-position-vertical-relative:text">
                  <v:imagedata r:id="rId9" o:title=""/>
                  <w10:wrap type="topAndBottom"/>
                </v:shape>
                <o:OLEObject Type="Embed" ProgID="CorelDraw.Graphic.7" ShapeID="_x0000_s1026" DrawAspect="Content" ObjectID="_1671442469" r:id="rId10"/>
              </w:object>
            </w:r>
            <w:r w:rsidR="003F0859" w:rsidRPr="003F0859">
              <w:rPr>
                <w:rFonts w:ascii="Arial" w:hAnsi="Arial" w:cs="Arial"/>
                <w:sz w:val="32"/>
                <w:szCs w:val="32"/>
              </w:rPr>
              <w:t>Luzerner Sportkeglerverband Seniorenabteilung</w:t>
            </w:r>
          </w:p>
        </w:tc>
      </w:tr>
    </w:tbl>
    <w:p w14:paraId="2C211F45" w14:textId="77777777" w:rsidR="00412DD5" w:rsidRPr="00D03177" w:rsidRDefault="00412DD5" w:rsidP="00283DCE">
      <w:pPr>
        <w:ind w:right="463"/>
        <w:rPr>
          <w:rFonts w:ascii="Arial" w:hAnsi="Arial" w:cs="Arial"/>
          <w:b/>
          <w:sz w:val="16"/>
          <w:szCs w:val="16"/>
        </w:rPr>
      </w:pPr>
    </w:p>
    <w:p w14:paraId="619815EE" w14:textId="1E194309" w:rsidR="00CD6BEF" w:rsidRPr="00412DD5" w:rsidRDefault="00CD6BEF" w:rsidP="00283DCE">
      <w:pPr>
        <w:ind w:right="463"/>
        <w:jc w:val="center"/>
        <w:rPr>
          <w:rFonts w:ascii="Arial" w:hAnsi="Arial" w:cs="Arial"/>
          <w:b/>
          <w:sz w:val="36"/>
          <w:szCs w:val="36"/>
        </w:rPr>
      </w:pPr>
      <w:r w:rsidRPr="00412DD5">
        <w:rPr>
          <w:rFonts w:ascii="Arial" w:hAnsi="Arial" w:cs="Arial"/>
          <w:b/>
          <w:sz w:val="36"/>
          <w:szCs w:val="36"/>
        </w:rPr>
        <w:t>Protokoll der 7</w:t>
      </w:r>
      <w:r w:rsidR="005E05ED" w:rsidRPr="00412DD5">
        <w:rPr>
          <w:rFonts w:ascii="Arial" w:hAnsi="Arial" w:cs="Arial"/>
          <w:b/>
          <w:sz w:val="36"/>
          <w:szCs w:val="36"/>
        </w:rPr>
        <w:t>5</w:t>
      </w:r>
      <w:r w:rsidRPr="00412DD5">
        <w:rPr>
          <w:rFonts w:ascii="Arial" w:hAnsi="Arial" w:cs="Arial"/>
          <w:b/>
          <w:sz w:val="36"/>
          <w:szCs w:val="36"/>
        </w:rPr>
        <w:t>. Generalversammlung</w:t>
      </w:r>
      <w:r w:rsidR="005E05ED" w:rsidRPr="00412DD5">
        <w:rPr>
          <w:rFonts w:ascii="Arial" w:hAnsi="Arial" w:cs="Arial"/>
          <w:b/>
          <w:sz w:val="36"/>
          <w:szCs w:val="36"/>
        </w:rPr>
        <w:t xml:space="preserve"> vom 9.1.2021</w:t>
      </w:r>
    </w:p>
    <w:p w14:paraId="228E27ED" w14:textId="77777777" w:rsidR="00CD6BEF" w:rsidRPr="00440B48" w:rsidRDefault="00CD6BEF" w:rsidP="00283DCE">
      <w:pPr>
        <w:ind w:right="463"/>
        <w:rPr>
          <w:rFonts w:ascii="Arial" w:hAnsi="Arial" w:cs="Arial"/>
          <w:b/>
          <w:sz w:val="12"/>
          <w:szCs w:val="12"/>
        </w:rPr>
      </w:pPr>
    </w:p>
    <w:p w14:paraId="0B0DE112" w14:textId="7CEB6A4C" w:rsidR="002F3C49" w:rsidRDefault="005E05ED" w:rsidP="00283DCE">
      <w:pPr>
        <w:ind w:right="463"/>
        <w:rPr>
          <w:rFonts w:ascii="Arial" w:hAnsi="Arial" w:cs="Arial"/>
          <w:b/>
        </w:rPr>
      </w:pPr>
      <w:r w:rsidRPr="00412DD5">
        <w:rPr>
          <w:rFonts w:ascii="Arial" w:hAnsi="Arial" w:cs="Arial"/>
          <w:b/>
        </w:rPr>
        <w:t xml:space="preserve">Aufgrund der Corona-Pandemie entscheiden die </w:t>
      </w:r>
      <w:r w:rsidR="00FD7D10">
        <w:rPr>
          <w:rFonts w:ascii="Arial" w:hAnsi="Arial" w:cs="Arial"/>
          <w:b/>
        </w:rPr>
        <w:t xml:space="preserve">stimmberechtigten 54 </w:t>
      </w:r>
      <w:r w:rsidRPr="00412DD5">
        <w:rPr>
          <w:rFonts w:ascii="Arial" w:hAnsi="Arial" w:cs="Arial"/>
          <w:b/>
        </w:rPr>
        <w:t xml:space="preserve">Mitglieder über die </w:t>
      </w:r>
      <w:r w:rsidR="002F3C49">
        <w:rPr>
          <w:rFonts w:ascii="Arial" w:hAnsi="Arial" w:cs="Arial"/>
          <w:b/>
        </w:rPr>
        <w:t xml:space="preserve">folgenden </w:t>
      </w:r>
      <w:r w:rsidRPr="00412DD5">
        <w:rPr>
          <w:rFonts w:ascii="Arial" w:hAnsi="Arial" w:cs="Arial"/>
          <w:b/>
        </w:rPr>
        <w:t xml:space="preserve">wichtigsten Traktanden </w:t>
      </w:r>
      <w:r w:rsidR="0049522A">
        <w:rPr>
          <w:rFonts w:ascii="Arial" w:hAnsi="Arial" w:cs="Arial"/>
          <w:b/>
        </w:rPr>
        <w:t>schriftlich</w:t>
      </w:r>
      <w:r w:rsidR="002F3C49">
        <w:rPr>
          <w:rFonts w:ascii="Arial" w:hAnsi="Arial" w:cs="Arial"/>
          <w:b/>
        </w:rPr>
        <w:t>:</w:t>
      </w:r>
    </w:p>
    <w:p w14:paraId="64DEF535" w14:textId="77777777" w:rsidR="00440B48" w:rsidRPr="00440B48" w:rsidRDefault="00440B48" w:rsidP="00440B48">
      <w:pPr>
        <w:ind w:right="463"/>
        <w:rPr>
          <w:rFonts w:ascii="Arial" w:hAnsi="Arial" w:cs="Arial"/>
          <w:b/>
          <w:sz w:val="12"/>
          <w:szCs w:val="12"/>
        </w:rPr>
      </w:pPr>
    </w:p>
    <w:p w14:paraId="64E71C03" w14:textId="66FB30FD" w:rsidR="00230C22" w:rsidRDefault="00230C22" w:rsidP="00283DCE">
      <w:pPr>
        <w:pStyle w:val="Listenabsatz"/>
        <w:numPr>
          <w:ilvl w:val="0"/>
          <w:numId w:val="15"/>
        </w:numPr>
        <w:ind w:right="463"/>
        <w:jc w:val="both"/>
        <w:rPr>
          <w:rFonts w:ascii="Arial" w:hAnsi="Arial" w:cs="Arial"/>
        </w:rPr>
      </w:pPr>
      <w:r w:rsidRPr="00C271BC">
        <w:rPr>
          <w:rFonts w:ascii="Arial" w:hAnsi="Arial" w:cs="Arial"/>
        </w:rPr>
        <w:t>Jahresrechnung 2020</w:t>
      </w:r>
    </w:p>
    <w:p w14:paraId="112A82D3" w14:textId="77777777" w:rsidR="00230C22" w:rsidRPr="00C271BC" w:rsidRDefault="00230C22" w:rsidP="00283DCE">
      <w:pPr>
        <w:pStyle w:val="Listenabsatz"/>
        <w:numPr>
          <w:ilvl w:val="0"/>
          <w:numId w:val="15"/>
        </w:numPr>
        <w:ind w:right="463"/>
        <w:jc w:val="both"/>
        <w:rPr>
          <w:rFonts w:ascii="Arial" w:hAnsi="Arial" w:cs="Arial"/>
        </w:rPr>
      </w:pPr>
      <w:r w:rsidRPr="00C271BC">
        <w:rPr>
          <w:rFonts w:ascii="Arial" w:hAnsi="Arial" w:cs="Arial"/>
        </w:rPr>
        <w:t>Budget 2021</w:t>
      </w:r>
    </w:p>
    <w:p w14:paraId="26E98310" w14:textId="77777777" w:rsidR="00230C22" w:rsidRPr="00C271BC" w:rsidRDefault="00230C22" w:rsidP="00283DCE">
      <w:pPr>
        <w:pStyle w:val="Listenabsatz"/>
        <w:numPr>
          <w:ilvl w:val="0"/>
          <w:numId w:val="15"/>
        </w:numPr>
        <w:ind w:right="463"/>
        <w:jc w:val="both"/>
        <w:rPr>
          <w:rFonts w:ascii="Arial" w:hAnsi="Arial" w:cs="Arial"/>
        </w:rPr>
      </w:pPr>
      <w:r w:rsidRPr="00C271BC">
        <w:rPr>
          <w:rFonts w:ascii="Arial" w:hAnsi="Arial" w:cs="Arial"/>
        </w:rPr>
        <w:t xml:space="preserve">Wahlen </w:t>
      </w:r>
      <w:r>
        <w:rPr>
          <w:rFonts w:ascii="Arial" w:hAnsi="Arial" w:cs="Arial"/>
        </w:rPr>
        <w:t xml:space="preserve">für 2 Jahre </w:t>
      </w:r>
      <w:r w:rsidRPr="00C271BC">
        <w:rPr>
          <w:rFonts w:ascii="Arial" w:hAnsi="Arial" w:cs="Arial"/>
        </w:rPr>
        <w:t>des gesamten Vorstandes und der Mitglieder der GPK</w:t>
      </w:r>
    </w:p>
    <w:p w14:paraId="6755CF4E" w14:textId="77777777" w:rsidR="00230C22" w:rsidRPr="00C271BC" w:rsidRDefault="00230C22" w:rsidP="00283DCE">
      <w:pPr>
        <w:pStyle w:val="Listenabsatz"/>
        <w:numPr>
          <w:ilvl w:val="0"/>
          <w:numId w:val="15"/>
        </w:numPr>
        <w:ind w:right="463"/>
        <w:jc w:val="both"/>
        <w:rPr>
          <w:rFonts w:ascii="Arial" w:hAnsi="Arial" w:cs="Arial"/>
        </w:rPr>
      </w:pPr>
      <w:r w:rsidRPr="00C271BC">
        <w:rPr>
          <w:rFonts w:ascii="Arial" w:hAnsi="Arial" w:cs="Arial"/>
        </w:rPr>
        <w:t>Festsetzung Jahresbeitrag</w:t>
      </w:r>
      <w:r>
        <w:rPr>
          <w:rFonts w:ascii="Arial" w:hAnsi="Arial" w:cs="Arial"/>
        </w:rPr>
        <w:t xml:space="preserve"> 2021</w:t>
      </w:r>
    </w:p>
    <w:p w14:paraId="5871CC3E" w14:textId="77777777" w:rsidR="00440B48" w:rsidRPr="00440B48" w:rsidRDefault="00440B48" w:rsidP="00384EC9">
      <w:pPr>
        <w:pStyle w:val="Listenabsatz"/>
        <w:ind w:left="360" w:right="463"/>
        <w:rPr>
          <w:rFonts w:ascii="Arial" w:hAnsi="Arial" w:cs="Arial"/>
          <w:b/>
          <w:sz w:val="12"/>
          <w:szCs w:val="12"/>
        </w:rPr>
      </w:pPr>
    </w:p>
    <w:p w14:paraId="0B9564EA" w14:textId="338589F7" w:rsidR="002F3C49" w:rsidRDefault="00283DCE" w:rsidP="00283DCE">
      <w:pPr>
        <w:ind w:right="463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Resultate der brieflichen Abstimmung:</w:t>
      </w:r>
    </w:p>
    <w:p w14:paraId="37929555" w14:textId="77777777" w:rsidR="00384EC9" w:rsidRPr="00440B48" w:rsidRDefault="00384EC9" w:rsidP="00384EC9">
      <w:pPr>
        <w:ind w:right="463"/>
        <w:rPr>
          <w:rFonts w:ascii="Arial" w:hAnsi="Arial" w:cs="Arial"/>
          <w:b/>
          <w:sz w:val="12"/>
          <w:szCs w:val="12"/>
        </w:rPr>
      </w:pPr>
    </w:p>
    <w:p w14:paraId="70DEC92B" w14:textId="054D56A6" w:rsidR="0049522A" w:rsidRDefault="0049522A" w:rsidP="0049522A">
      <w:pPr>
        <w:ind w:right="46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Fristgerecht haben </w:t>
      </w:r>
      <w:r w:rsidR="00440B48">
        <w:rPr>
          <w:rFonts w:ascii="Arial" w:hAnsi="Arial" w:cs="Arial"/>
        </w:rPr>
        <w:t xml:space="preserve">45 </w:t>
      </w:r>
      <w:r>
        <w:rPr>
          <w:rFonts w:ascii="Arial" w:hAnsi="Arial" w:cs="Arial"/>
        </w:rPr>
        <w:t>der 54 Stimmberechtigten Mitglieder an der Abstimmung teilgenommen.</w:t>
      </w:r>
    </w:p>
    <w:p w14:paraId="04030FB3" w14:textId="25568C9E" w:rsidR="0049522A" w:rsidRDefault="0049522A" w:rsidP="0049522A">
      <w:pPr>
        <w:ind w:right="46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Stimmbeteiligung </w:t>
      </w:r>
      <w:r w:rsidR="00440B48">
        <w:rPr>
          <w:rFonts w:ascii="Arial" w:hAnsi="Arial" w:cs="Arial"/>
        </w:rPr>
        <w:t xml:space="preserve">83 </w:t>
      </w:r>
      <w:r>
        <w:rPr>
          <w:rFonts w:ascii="Arial" w:hAnsi="Arial" w:cs="Arial"/>
        </w:rPr>
        <w:t>%. Alle abgegebenen Stimmen waren gültig.</w:t>
      </w:r>
    </w:p>
    <w:p w14:paraId="0D77B76C" w14:textId="77777777" w:rsidR="00384EC9" w:rsidRPr="00440B48" w:rsidRDefault="00384EC9" w:rsidP="00384EC9">
      <w:pPr>
        <w:ind w:right="463"/>
        <w:rPr>
          <w:rFonts w:ascii="Arial" w:hAnsi="Arial" w:cs="Arial"/>
          <w:b/>
          <w:sz w:val="12"/>
          <w:szCs w:val="12"/>
        </w:rPr>
      </w:pPr>
    </w:p>
    <w:p w14:paraId="250A9396" w14:textId="3B38C46B" w:rsidR="00283DCE" w:rsidRDefault="00283DCE" w:rsidP="00283DCE">
      <w:pPr>
        <w:pStyle w:val="Listenabsatz"/>
        <w:numPr>
          <w:ilvl w:val="0"/>
          <w:numId w:val="16"/>
        </w:numPr>
        <w:ind w:right="463"/>
        <w:rPr>
          <w:rFonts w:ascii="Arial" w:hAnsi="Arial" w:cs="Arial"/>
          <w:b/>
        </w:rPr>
      </w:pPr>
      <w:r>
        <w:rPr>
          <w:rFonts w:ascii="Arial" w:hAnsi="Arial" w:cs="Arial"/>
          <w:b/>
        </w:rPr>
        <w:t>Jahresrechnung 2020</w:t>
      </w:r>
    </w:p>
    <w:p w14:paraId="44C46008" w14:textId="77777777" w:rsidR="00384EC9" w:rsidRPr="00384EC9" w:rsidRDefault="00384EC9" w:rsidP="00384EC9">
      <w:pPr>
        <w:pStyle w:val="Listenabsatz"/>
        <w:ind w:left="360" w:right="463"/>
        <w:rPr>
          <w:rFonts w:ascii="Arial" w:hAnsi="Arial" w:cs="Arial"/>
          <w:b/>
          <w:sz w:val="12"/>
          <w:szCs w:val="12"/>
        </w:rPr>
      </w:pPr>
    </w:p>
    <w:p w14:paraId="1563254F" w14:textId="2CEE77BC" w:rsidR="00283DCE" w:rsidRPr="00FD3247" w:rsidRDefault="00283DCE" w:rsidP="00283DCE">
      <w:pPr>
        <w:ind w:right="463"/>
        <w:rPr>
          <w:rFonts w:ascii="Arial" w:hAnsi="Arial" w:cs="Arial"/>
        </w:rPr>
      </w:pPr>
      <w:r w:rsidRPr="00FD3247">
        <w:rPr>
          <w:rFonts w:ascii="Arial" w:hAnsi="Arial" w:cs="Arial"/>
        </w:rPr>
        <w:t>Der Vorstand beantragt, dass die Rechnungsrevisoren Zihlmann Willy und Camenzind Josef die Jahresrechnung 2020 prüfen und genehmigen dürfen</w:t>
      </w:r>
      <w:r w:rsidR="00FD3247">
        <w:rPr>
          <w:rFonts w:ascii="Arial" w:hAnsi="Arial" w:cs="Arial"/>
        </w:rPr>
        <w:t>.</w:t>
      </w:r>
    </w:p>
    <w:p w14:paraId="0E3553CF" w14:textId="77777777" w:rsidR="00384EC9" w:rsidRPr="00440B48" w:rsidRDefault="00384EC9" w:rsidP="00384EC9">
      <w:pPr>
        <w:ind w:right="463"/>
        <w:rPr>
          <w:rFonts w:ascii="Arial" w:hAnsi="Arial" w:cs="Arial"/>
          <w:b/>
          <w:sz w:val="12"/>
          <w:szCs w:val="12"/>
        </w:rPr>
      </w:pPr>
    </w:p>
    <w:p w14:paraId="384B7C20" w14:textId="62D45DA2" w:rsidR="00283DCE" w:rsidRDefault="00440B48" w:rsidP="00283DCE">
      <w:pPr>
        <w:ind w:right="463"/>
        <w:rPr>
          <w:rFonts w:ascii="Arial" w:hAnsi="Arial" w:cs="Arial"/>
          <w:b/>
        </w:rPr>
      </w:pPr>
      <w:r>
        <w:rPr>
          <w:rFonts w:ascii="Arial" w:hAnsi="Arial" w:cs="Arial"/>
          <w:b/>
        </w:rPr>
        <w:t>43</w:t>
      </w:r>
      <w:r>
        <w:rPr>
          <w:rFonts w:ascii="Arial" w:hAnsi="Arial" w:cs="Arial"/>
          <w:b/>
        </w:rPr>
        <w:tab/>
      </w:r>
      <w:r w:rsidR="00283DCE">
        <w:rPr>
          <w:rFonts w:ascii="Arial" w:hAnsi="Arial" w:cs="Arial"/>
          <w:b/>
        </w:rPr>
        <w:t>Ja</w:t>
      </w:r>
      <w:r w:rsidR="00283DCE">
        <w:rPr>
          <w:rFonts w:ascii="Arial" w:hAnsi="Arial" w:cs="Arial"/>
          <w:b/>
        </w:rPr>
        <w:tab/>
      </w:r>
      <w:r w:rsidR="00283DCE">
        <w:rPr>
          <w:rFonts w:ascii="Arial" w:hAnsi="Arial" w:cs="Arial"/>
          <w:b/>
        </w:rPr>
        <w:tab/>
      </w:r>
      <w:r w:rsidR="00283DCE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ab/>
      </w:r>
      <w:r w:rsidR="00283DCE">
        <w:rPr>
          <w:rFonts w:ascii="Arial" w:hAnsi="Arial" w:cs="Arial"/>
          <w:b/>
        </w:rPr>
        <w:t>Nein</w:t>
      </w:r>
      <w:r w:rsidR="00283DCE">
        <w:rPr>
          <w:rFonts w:ascii="Arial" w:hAnsi="Arial" w:cs="Arial"/>
          <w:b/>
        </w:rPr>
        <w:tab/>
      </w:r>
      <w:r w:rsidR="00283DCE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2</w:t>
      </w:r>
      <w:r w:rsidR="00283DCE">
        <w:rPr>
          <w:rFonts w:ascii="Arial" w:hAnsi="Arial" w:cs="Arial"/>
          <w:b/>
        </w:rPr>
        <w:tab/>
        <w:t>Enthaltungen</w:t>
      </w:r>
    </w:p>
    <w:p w14:paraId="2EDCF7F4" w14:textId="77777777" w:rsidR="00384EC9" w:rsidRPr="00440B48" w:rsidRDefault="00384EC9" w:rsidP="00384EC9">
      <w:pPr>
        <w:ind w:right="463"/>
        <w:rPr>
          <w:rFonts w:ascii="Arial" w:hAnsi="Arial" w:cs="Arial"/>
          <w:b/>
          <w:sz w:val="12"/>
          <w:szCs w:val="12"/>
        </w:rPr>
      </w:pPr>
    </w:p>
    <w:p w14:paraId="20FE6BBD" w14:textId="0270AE54" w:rsidR="00283DCE" w:rsidRDefault="00283DCE" w:rsidP="00283DCE">
      <w:pPr>
        <w:pStyle w:val="Listenabsatz"/>
        <w:numPr>
          <w:ilvl w:val="0"/>
          <w:numId w:val="16"/>
        </w:numPr>
        <w:ind w:right="463"/>
        <w:rPr>
          <w:rFonts w:ascii="Arial" w:hAnsi="Arial" w:cs="Arial"/>
          <w:b/>
        </w:rPr>
      </w:pPr>
      <w:r>
        <w:rPr>
          <w:rFonts w:ascii="Arial" w:hAnsi="Arial" w:cs="Arial"/>
          <w:b/>
        </w:rPr>
        <w:t>Budget 2021</w:t>
      </w:r>
    </w:p>
    <w:p w14:paraId="5B77EB6E" w14:textId="77777777" w:rsidR="00283DCE" w:rsidRPr="00384EC9" w:rsidRDefault="00283DCE" w:rsidP="00283DCE">
      <w:pPr>
        <w:ind w:right="463"/>
        <w:rPr>
          <w:rFonts w:ascii="Arial" w:hAnsi="Arial" w:cs="Arial"/>
          <w:b/>
          <w:sz w:val="12"/>
          <w:szCs w:val="12"/>
        </w:rPr>
      </w:pPr>
    </w:p>
    <w:p w14:paraId="228FB687" w14:textId="53744123" w:rsidR="00283DCE" w:rsidRPr="00FD3247" w:rsidRDefault="00283DCE" w:rsidP="00283DCE">
      <w:pPr>
        <w:ind w:right="463"/>
        <w:rPr>
          <w:rFonts w:ascii="Arial" w:hAnsi="Arial" w:cs="Arial"/>
        </w:rPr>
      </w:pPr>
      <w:r w:rsidRPr="00FD3247">
        <w:rPr>
          <w:rFonts w:ascii="Arial" w:hAnsi="Arial" w:cs="Arial"/>
        </w:rPr>
        <w:t>Der Vorstand beantragt, dass die Rechnungsrevisoren Zihlmann Willy und Camenzind Josef das Budget 2021 prüfen und genehmigen dürfen</w:t>
      </w:r>
      <w:r w:rsidR="00FD3247">
        <w:rPr>
          <w:rFonts w:ascii="Arial" w:hAnsi="Arial" w:cs="Arial"/>
        </w:rPr>
        <w:t>.</w:t>
      </w:r>
    </w:p>
    <w:p w14:paraId="6D0C9C33" w14:textId="77777777" w:rsidR="00384EC9" w:rsidRPr="00440B48" w:rsidRDefault="00384EC9" w:rsidP="00384EC9">
      <w:pPr>
        <w:ind w:right="463"/>
        <w:rPr>
          <w:rFonts w:ascii="Arial" w:hAnsi="Arial" w:cs="Arial"/>
          <w:b/>
          <w:sz w:val="12"/>
          <w:szCs w:val="12"/>
        </w:rPr>
      </w:pPr>
    </w:p>
    <w:p w14:paraId="5F6B5E51" w14:textId="61EFA257" w:rsidR="00283DCE" w:rsidRDefault="00440B48" w:rsidP="00283DCE">
      <w:pPr>
        <w:ind w:right="463"/>
        <w:rPr>
          <w:rFonts w:ascii="Arial" w:hAnsi="Arial" w:cs="Arial"/>
          <w:b/>
        </w:rPr>
      </w:pPr>
      <w:r>
        <w:rPr>
          <w:rFonts w:ascii="Arial" w:hAnsi="Arial" w:cs="Arial"/>
          <w:b/>
        </w:rPr>
        <w:t>43</w:t>
      </w:r>
      <w:r>
        <w:rPr>
          <w:rFonts w:ascii="Arial" w:hAnsi="Arial" w:cs="Arial"/>
          <w:b/>
        </w:rPr>
        <w:tab/>
      </w:r>
      <w:r w:rsidR="00283DCE">
        <w:rPr>
          <w:rFonts w:ascii="Arial" w:hAnsi="Arial" w:cs="Arial"/>
          <w:b/>
        </w:rPr>
        <w:t>Ja</w:t>
      </w:r>
      <w:r w:rsidR="00283DCE">
        <w:rPr>
          <w:rFonts w:ascii="Arial" w:hAnsi="Arial" w:cs="Arial"/>
          <w:b/>
        </w:rPr>
        <w:tab/>
      </w:r>
      <w:r w:rsidR="00283DCE">
        <w:rPr>
          <w:rFonts w:ascii="Arial" w:hAnsi="Arial" w:cs="Arial"/>
          <w:b/>
        </w:rPr>
        <w:tab/>
      </w:r>
      <w:r w:rsidR="00283DCE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ab/>
      </w:r>
      <w:r w:rsidR="00283DCE">
        <w:rPr>
          <w:rFonts w:ascii="Arial" w:hAnsi="Arial" w:cs="Arial"/>
          <w:b/>
        </w:rPr>
        <w:t>Nein</w:t>
      </w:r>
      <w:r w:rsidR="00283DCE">
        <w:rPr>
          <w:rFonts w:ascii="Arial" w:hAnsi="Arial" w:cs="Arial"/>
          <w:b/>
        </w:rPr>
        <w:tab/>
      </w:r>
      <w:r w:rsidR="00283DCE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2</w:t>
      </w:r>
      <w:r w:rsidR="00283DCE">
        <w:rPr>
          <w:rFonts w:ascii="Arial" w:hAnsi="Arial" w:cs="Arial"/>
          <w:b/>
        </w:rPr>
        <w:tab/>
        <w:t>Enthaltungen</w:t>
      </w:r>
    </w:p>
    <w:p w14:paraId="17D1415F" w14:textId="77777777" w:rsidR="00384EC9" w:rsidRPr="00440B48" w:rsidRDefault="00384EC9" w:rsidP="00384EC9">
      <w:pPr>
        <w:ind w:right="463"/>
        <w:rPr>
          <w:rFonts w:ascii="Arial" w:hAnsi="Arial" w:cs="Arial"/>
          <w:b/>
          <w:sz w:val="12"/>
          <w:szCs w:val="12"/>
        </w:rPr>
      </w:pPr>
    </w:p>
    <w:p w14:paraId="5F440B2D" w14:textId="28B25C60" w:rsidR="00283DCE" w:rsidRPr="00283DCE" w:rsidRDefault="00283DCE" w:rsidP="00283DCE">
      <w:pPr>
        <w:pStyle w:val="Listenabsatz"/>
        <w:numPr>
          <w:ilvl w:val="0"/>
          <w:numId w:val="16"/>
        </w:numPr>
        <w:ind w:right="463"/>
        <w:rPr>
          <w:rFonts w:ascii="Arial" w:hAnsi="Arial" w:cs="Arial"/>
          <w:b/>
        </w:rPr>
      </w:pPr>
      <w:r>
        <w:rPr>
          <w:rFonts w:ascii="Arial" w:hAnsi="Arial" w:cs="Arial"/>
          <w:b/>
        </w:rPr>
        <w:t>Wahlen für 2 Jahre des gesamten Vorstandes</w:t>
      </w:r>
    </w:p>
    <w:p w14:paraId="51C5A244" w14:textId="77777777" w:rsidR="00384EC9" w:rsidRPr="00384EC9" w:rsidRDefault="00384EC9" w:rsidP="00384EC9">
      <w:pPr>
        <w:pStyle w:val="Listenabsatz"/>
        <w:ind w:left="360" w:right="463"/>
        <w:rPr>
          <w:rFonts w:ascii="Arial" w:hAnsi="Arial" w:cs="Arial"/>
          <w:b/>
          <w:sz w:val="12"/>
          <w:szCs w:val="12"/>
        </w:rPr>
      </w:pPr>
    </w:p>
    <w:p w14:paraId="30B274FF" w14:textId="179B13E7" w:rsidR="00283DCE" w:rsidRPr="00FD3247" w:rsidRDefault="00283DCE" w:rsidP="00283DCE">
      <w:pPr>
        <w:ind w:right="463"/>
        <w:rPr>
          <w:rFonts w:ascii="Arial" w:hAnsi="Arial" w:cs="Arial"/>
        </w:rPr>
      </w:pPr>
      <w:r w:rsidRPr="00FD3247">
        <w:rPr>
          <w:rFonts w:ascii="Arial" w:hAnsi="Arial" w:cs="Arial"/>
        </w:rPr>
        <w:t xml:space="preserve">Antrag des Vorstandes: </w:t>
      </w:r>
    </w:p>
    <w:p w14:paraId="112468B1" w14:textId="77777777" w:rsidR="00384EC9" w:rsidRPr="00440B48" w:rsidRDefault="00384EC9" w:rsidP="00384EC9">
      <w:pPr>
        <w:ind w:right="463"/>
        <w:rPr>
          <w:rFonts w:ascii="Arial" w:hAnsi="Arial" w:cs="Arial"/>
          <w:b/>
          <w:sz w:val="12"/>
          <w:szCs w:val="12"/>
        </w:rPr>
      </w:pPr>
    </w:p>
    <w:p w14:paraId="39DF563E" w14:textId="0073414F" w:rsidR="002F3C49" w:rsidRDefault="00283DCE" w:rsidP="00283DCE">
      <w:pPr>
        <w:ind w:right="463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Obmann</w:t>
      </w:r>
      <w:r>
        <w:rPr>
          <w:rFonts w:ascii="Arial" w:hAnsi="Arial" w:cs="Arial"/>
          <w:b/>
        </w:rPr>
        <w:tab/>
      </w:r>
      <w:r w:rsidR="00D03177">
        <w:rPr>
          <w:rFonts w:ascii="Arial" w:hAnsi="Arial" w:cs="Arial"/>
          <w:b/>
        </w:rPr>
        <w:tab/>
      </w:r>
      <w:r w:rsidR="00D03177">
        <w:rPr>
          <w:rFonts w:ascii="Arial" w:hAnsi="Arial" w:cs="Arial"/>
          <w:b/>
        </w:rPr>
        <w:tab/>
      </w:r>
      <w:r w:rsidR="00D03177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Stocker Marcel</w:t>
      </w:r>
      <w:r>
        <w:rPr>
          <w:rFonts w:ascii="Arial" w:hAnsi="Arial" w:cs="Arial"/>
          <w:b/>
        </w:rPr>
        <w:tab/>
      </w:r>
      <w:r w:rsidR="00440B48">
        <w:rPr>
          <w:rFonts w:ascii="Arial" w:hAnsi="Arial" w:cs="Arial"/>
          <w:b/>
        </w:rPr>
        <w:t xml:space="preserve">44 </w:t>
      </w:r>
      <w:r>
        <w:rPr>
          <w:rFonts w:ascii="Arial" w:hAnsi="Arial" w:cs="Arial"/>
          <w:b/>
        </w:rPr>
        <w:t>Ja</w:t>
      </w:r>
      <w:r>
        <w:rPr>
          <w:rFonts w:ascii="Arial" w:hAnsi="Arial" w:cs="Arial"/>
          <w:b/>
        </w:rPr>
        <w:tab/>
      </w:r>
      <w:r w:rsidR="00440B48">
        <w:rPr>
          <w:rFonts w:ascii="Arial" w:hAnsi="Arial" w:cs="Arial"/>
          <w:b/>
        </w:rPr>
        <w:t xml:space="preserve"> 0</w:t>
      </w:r>
      <w:r w:rsidR="00D0317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Nein</w:t>
      </w:r>
      <w:r w:rsidR="00D03177">
        <w:rPr>
          <w:rFonts w:ascii="Arial" w:hAnsi="Arial" w:cs="Arial"/>
          <w:b/>
        </w:rPr>
        <w:t xml:space="preserve">  </w:t>
      </w:r>
      <w:r w:rsidR="00440B48">
        <w:rPr>
          <w:rFonts w:ascii="Arial" w:hAnsi="Arial" w:cs="Arial"/>
          <w:b/>
        </w:rPr>
        <w:t xml:space="preserve">1 </w:t>
      </w:r>
      <w:r>
        <w:rPr>
          <w:rFonts w:ascii="Arial" w:hAnsi="Arial" w:cs="Arial"/>
          <w:b/>
        </w:rPr>
        <w:t>Enthaltung</w:t>
      </w:r>
    </w:p>
    <w:p w14:paraId="3CD11136" w14:textId="77777777" w:rsidR="00384EC9" w:rsidRPr="00440B48" w:rsidRDefault="00384EC9" w:rsidP="00384EC9">
      <w:pPr>
        <w:ind w:right="463"/>
        <w:rPr>
          <w:rFonts w:ascii="Arial" w:hAnsi="Arial" w:cs="Arial"/>
          <w:b/>
          <w:sz w:val="12"/>
          <w:szCs w:val="12"/>
        </w:rPr>
      </w:pPr>
    </w:p>
    <w:p w14:paraId="556C7450" w14:textId="71DC64A5" w:rsidR="00D03177" w:rsidRDefault="00D03177" w:rsidP="00283DCE">
      <w:pPr>
        <w:ind w:right="463"/>
        <w:rPr>
          <w:rFonts w:ascii="Arial" w:hAnsi="Arial" w:cs="Arial"/>
          <w:b/>
        </w:rPr>
      </w:pPr>
      <w:r>
        <w:rPr>
          <w:rFonts w:ascii="Arial" w:hAnsi="Arial" w:cs="Arial"/>
          <w:b/>
        </w:rPr>
        <w:t>Sportleiter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Müller Edi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440B48">
        <w:rPr>
          <w:rFonts w:ascii="Arial" w:hAnsi="Arial" w:cs="Arial"/>
          <w:b/>
        </w:rPr>
        <w:t xml:space="preserve">45 </w:t>
      </w:r>
      <w:r>
        <w:rPr>
          <w:rFonts w:ascii="Arial" w:hAnsi="Arial" w:cs="Arial"/>
          <w:b/>
        </w:rPr>
        <w:t>Ja</w:t>
      </w:r>
      <w:r>
        <w:rPr>
          <w:rFonts w:ascii="Arial" w:hAnsi="Arial" w:cs="Arial"/>
          <w:b/>
        </w:rPr>
        <w:tab/>
      </w:r>
      <w:r w:rsidR="00440B48">
        <w:rPr>
          <w:rFonts w:ascii="Arial" w:hAnsi="Arial" w:cs="Arial"/>
          <w:b/>
        </w:rPr>
        <w:t xml:space="preserve"> 0 </w:t>
      </w:r>
      <w:r>
        <w:rPr>
          <w:rFonts w:ascii="Arial" w:hAnsi="Arial" w:cs="Arial"/>
          <w:b/>
        </w:rPr>
        <w:t xml:space="preserve">Nein  </w:t>
      </w:r>
      <w:r w:rsidR="00440B48">
        <w:rPr>
          <w:rFonts w:ascii="Arial" w:hAnsi="Arial" w:cs="Arial"/>
          <w:b/>
        </w:rPr>
        <w:t xml:space="preserve">0 </w:t>
      </w:r>
      <w:r>
        <w:rPr>
          <w:rFonts w:ascii="Arial" w:hAnsi="Arial" w:cs="Arial"/>
          <w:b/>
        </w:rPr>
        <w:t>Enthaltungen</w:t>
      </w:r>
    </w:p>
    <w:p w14:paraId="3B8E2653" w14:textId="77777777" w:rsidR="00384EC9" w:rsidRPr="00440B48" w:rsidRDefault="00384EC9" w:rsidP="00384EC9">
      <w:pPr>
        <w:ind w:right="463"/>
        <w:rPr>
          <w:rFonts w:ascii="Arial" w:hAnsi="Arial" w:cs="Arial"/>
          <w:b/>
          <w:sz w:val="12"/>
          <w:szCs w:val="12"/>
        </w:rPr>
      </w:pPr>
    </w:p>
    <w:p w14:paraId="4F7F86E1" w14:textId="2F0DF62B" w:rsidR="00D03177" w:rsidRDefault="00D03177" w:rsidP="00283DCE">
      <w:pPr>
        <w:ind w:right="463"/>
        <w:rPr>
          <w:rFonts w:ascii="Arial" w:hAnsi="Arial" w:cs="Arial"/>
          <w:b/>
        </w:rPr>
      </w:pPr>
      <w:r>
        <w:rPr>
          <w:rFonts w:ascii="Arial" w:hAnsi="Arial" w:cs="Arial"/>
          <w:b/>
        </w:rPr>
        <w:t>Kassierin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Bucher Margrit</w:t>
      </w:r>
      <w:r>
        <w:rPr>
          <w:rFonts w:ascii="Arial" w:hAnsi="Arial" w:cs="Arial"/>
          <w:b/>
        </w:rPr>
        <w:tab/>
      </w:r>
      <w:r w:rsidR="00440B48">
        <w:rPr>
          <w:rFonts w:ascii="Arial" w:hAnsi="Arial" w:cs="Arial"/>
          <w:b/>
        </w:rPr>
        <w:t>45 J</w:t>
      </w:r>
      <w:r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ab/>
      </w:r>
      <w:r w:rsidR="00440B48">
        <w:rPr>
          <w:rFonts w:ascii="Arial" w:hAnsi="Arial" w:cs="Arial"/>
          <w:b/>
        </w:rPr>
        <w:t xml:space="preserve"> 0 </w:t>
      </w:r>
      <w:r>
        <w:rPr>
          <w:rFonts w:ascii="Arial" w:hAnsi="Arial" w:cs="Arial"/>
          <w:b/>
        </w:rPr>
        <w:t xml:space="preserve">Nein  </w:t>
      </w:r>
      <w:r w:rsidR="00440B48">
        <w:rPr>
          <w:rFonts w:ascii="Arial" w:hAnsi="Arial" w:cs="Arial"/>
          <w:b/>
        </w:rPr>
        <w:t xml:space="preserve">0 </w:t>
      </w:r>
      <w:r>
        <w:rPr>
          <w:rFonts w:ascii="Arial" w:hAnsi="Arial" w:cs="Arial"/>
          <w:b/>
        </w:rPr>
        <w:t>Enthaltungen</w:t>
      </w:r>
    </w:p>
    <w:p w14:paraId="57611298" w14:textId="77777777" w:rsidR="00384EC9" w:rsidRPr="00440B48" w:rsidRDefault="00384EC9" w:rsidP="00384EC9">
      <w:pPr>
        <w:ind w:right="463"/>
        <w:rPr>
          <w:rFonts w:ascii="Arial" w:hAnsi="Arial" w:cs="Arial"/>
          <w:b/>
          <w:sz w:val="12"/>
          <w:szCs w:val="12"/>
        </w:rPr>
      </w:pPr>
    </w:p>
    <w:p w14:paraId="6002EB39" w14:textId="45A99C93" w:rsidR="00D03177" w:rsidRDefault="00D03177" w:rsidP="00283DCE">
      <w:pPr>
        <w:ind w:right="463"/>
        <w:rPr>
          <w:rFonts w:ascii="Arial" w:hAnsi="Arial" w:cs="Arial"/>
          <w:b/>
        </w:rPr>
      </w:pPr>
      <w:r>
        <w:rPr>
          <w:rFonts w:ascii="Arial" w:hAnsi="Arial" w:cs="Arial"/>
          <w:b/>
        </w:rPr>
        <w:t>Übrige Vorstandmitglieder</w:t>
      </w:r>
      <w:r>
        <w:rPr>
          <w:rFonts w:ascii="Arial" w:hAnsi="Arial" w:cs="Arial"/>
          <w:b/>
        </w:rPr>
        <w:tab/>
        <w:t>Martine Pierre</w:t>
      </w:r>
      <w:r>
        <w:rPr>
          <w:rFonts w:ascii="Arial" w:hAnsi="Arial" w:cs="Arial"/>
          <w:b/>
        </w:rPr>
        <w:tab/>
      </w:r>
      <w:r w:rsidR="00440B48">
        <w:rPr>
          <w:rFonts w:ascii="Arial" w:hAnsi="Arial" w:cs="Arial"/>
          <w:b/>
        </w:rPr>
        <w:t>45</w:t>
      </w:r>
      <w:r>
        <w:rPr>
          <w:rFonts w:ascii="Arial" w:hAnsi="Arial" w:cs="Arial"/>
          <w:b/>
        </w:rPr>
        <w:t xml:space="preserve"> Ja</w:t>
      </w:r>
      <w:r>
        <w:rPr>
          <w:rFonts w:ascii="Arial" w:hAnsi="Arial" w:cs="Arial"/>
          <w:b/>
        </w:rPr>
        <w:tab/>
      </w:r>
      <w:r w:rsidR="00440B48">
        <w:rPr>
          <w:rFonts w:ascii="Arial" w:hAnsi="Arial" w:cs="Arial"/>
          <w:b/>
        </w:rPr>
        <w:t xml:space="preserve"> 0 </w:t>
      </w:r>
      <w:r>
        <w:rPr>
          <w:rFonts w:ascii="Arial" w:hAnsi="Arial" w:cs="Arial"/>
          <w:b/>
        </w:rPr>
        <w:t xml:space="preserve">Nein  </w:t>
      </w:r>
      <w:r w:rsidR="00440B48">
        <w:rPr>
          <w:rFonts w:ascii="Arial" w:hAnsi="Arial" w:cs="Arial"/>
          <w:b/>
        </w:rPr>
        <w:t xml:space="preserve">0 </w:t>
      </w:r>
      <w:r>
        <w:rPr>
          <w:rFonts w:ascii="Arial" w:hAnsi="Arial" w:cs="Arial"/>
          <w:b/>
        </w:rPr>
        <w:t>Enthaltungen</w:t>
      </w:r>
    </w:p>
    <w:p w14:paraId="42134642" w14:textId="77777777" w:rsidR="00384EC9" w:rsidRPr="00440B48" w:rsidRDefault="00384EC9" w:rsidP="00384EC9">
      <w:pPr>
        <w:ind w:right="463"/>
        <w:rPr>
          <w:rFonts w:ascii="Arial" w:hAnsi="Arial" w:cs="Arial"/>
          <w:b/>
          <w:sz w:val="12"/>
          <w:szCs w:val="12"/>
        </w:rPr>
      </w:pPr>
    </w:p>
    <w:p w14:paraId="45D737AA" w14:textId="16E87BC9" w:rsidR="00D03177" w:rsidRDefault="00D03177" w:rsidP="00283DCE">
      <w:pPr>
        <w:ind w:right="463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Müller Marianne</w:t>
      </w:r>
      <w:r>
        <w:rPr>
          <w:rFonts w:ascii="Arial" w:hAnsi="Arial" w:cs="Arial"/>
          <w:b/>
        </w:rPr>
        <w:tab/>
      </w:r>
      <w:r w:rsidR="00440B48">
        <w:rPr>
          <w:rFonts w:ascii="Arial" w:hAnsi="Arial" w:cs="Arial"/>
          <w:b/>
        </w:rPr>
        <w:t xml:space="preserve">45 </w:t>
      </w:r>
      <w:r>
        <w:rPr>
          <w:rFonts w:ascii="Arial" w:hAnsi="Arial" w:cs="Arial"/>
          <w:b/>
        </w:rPr>
        <w:t>Ja</w:t>
      </w:r>
      <w:r>
        <w:rPr>
          <w:rFonts w:ascii="Arial" w:hAnsi="Arial" w:cs="Arial"/>
          <w:b/>
        </w:rPr>
        <w:tab/>
      </w:r>
      <w:r w:rsidR="00440B48">
        <w:rPr>
          <w:rFonts w:ascii="Arial" w:hAnsi="Arial" w:cs="Arial"/>
          <w:b/>
        </w:rPr>
        <w:t xml:space="preserve"> 0 </w:t>
      </w:r>
      <w:r>
        <w:rPr>
          <w:rFonts w:ascii="Arial" w:hAnsi="Arial" w:cs="Arial"/>
          <w:b/>
        </w:rPr>
        <w:t xml:space="preserve">Nein  </w:t>
      </w:r>
      <w:r w:rsidR="00440B48">
        <w:rPr>
          <w:rFonts w:ascii="Arial" w:hAnsi="Arial" w:cs="Arial"/>
          <w:b/>
        </w:rPr>
        <w:t xml:space="preserve">0 </w:t>
      </w:r>
      <w:r>
        <w:rPr>
          <w:rFonts w:ascii="Arial" w:hAnsi="Arial" w:cs="Arial"/>
          <w:b/>
        </w:rPr>
        <w:t>Enthaltungen</w:t>
      </w:r>
    </w:p>
    <w:p w14:paraId="787B212C" w14:textId="77777777" w:rsidR="00384EC9" w:rsidRPr="00440B48" w:rsidRDefault="00384EC9" w:rsidP="00384EC9">
      <w:pPr>
        <w:ind w:right="463"/>
        <w:rPr>
          <w:rFonts w:ascii="Arial" w:hAnsi="Arial" w:cs="Arial"/>
          <w:b/>
          <w:sz w:val="12"/>
          <w:szCs w:val="12"/>
        </w:rPr>
      </w:pPr>
    </w:p>
    <w:p w14:paraId="5A974A1B" w14:textId="735F8B56" w:rsidR="00D03177" w:rsidRDefault="00D03177" w:rsidP="00283DCE">
      <w:pPr>
        <w:ind w:right="463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Rechnungsrevisoren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Camenzind Josef</w:t>
      </w:r>
      <w:r>
        <w:rPr>
          <w:rFonts w:ascii="Arial" w:hAnsi="Arial" w:cs="Arial"/>
          <w:b/>
        </w:rPr>
        <w:tab/>
      </w:r>
      <w:r w:rsidR="00440B48">
        <w:rPr>
          <w:rFonts w:ascii="Arial" w:hAnsi="Arial" w:cs="Arial"/>
          <w:b/>
        </w:rPr>
        <w:t xml:space="preserve">44 </w:t>
      </w:r>
      <w:r>
        <w:rPr>
          <w:rFonts w:ascii="Arial" w:hAnsi="Arial" w:cs="Arial"/>
          <w:b/>
        </w:rPr>
        <w:t>Ja</w:t>
      </w:r>
      <w:r>
        <w:rPr>
          <w:rFonts w:ascii="Arial" w:hAnsi="Arial" w:cs="Arial"/>
          <w:b/>
        </w:rPr>
        <w:tab/>
      </w:r>
      <w:r w:rsidR="00440B48">
        <w:rPr>
          <w:rFonts w:ascii="Arial" w:hAnsi="Arial" w:cs="Arial"/>
          <w:b/>
        </w:rPr>
        <w:t xml:space="preserve"> 0 </w:t>
      </w:r>
      <w:r>
        <w:rPr>
          <w:rFonts w:ascii="Arial" w:hAnsi="Arial" w:cs="Arial"/>
          <w:b/>
        </w:rPr>
        <w:t xml:space="preserve">Nein  </w:t>
      </w:r>
      <w:r w:rsidR="00440B48">
        <w:rPr>
          <w:rFonts w:ascii="Arial" w:hAnsi="Arial" w:cs="Arial"/>
          <w:b/>
        </w:rPr>
        <w:t>1 Enthaltung</w:t>
      </w:r>
    </w:p>
    <w:p w14:paraId="26B494F7" w14:textId="77777777" w:rsidR="00384EC9" w:rsidRPr="00440B48" w:rsidRDefault="00384EC9" w:rsidP="00384EC9">
      <w:pPr>
        <w:ind w:right="463"/>
        <w:rPr>
          <w:rFonts w:ascii="Arial" w:hAnsi="Arial" w:cs="Arial"/>
          <w:b/>
          <w:sz w:val="12"/>
          <w:szCs w:val="12"/>
        </w:rPr>
      </w:pPr>
    </w:p>
    <w:p w14:paraId="1866EBD5" w14:textId="1E9E4F64" w:rsidR="00D03177" w:rsidRDefault="00D03177" w:rsidP="00283DCE">
      <w:pPr>
        <w:ind w:right="463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Zihlmann Willy</w:t>
      </w:r>
      <w:r>
        <w:rPr>
          <w:rFonts w:ascii="Arial" w:hAnsi="Arial" w:cs="Arial"/>
          <w:b/>
        </w:rPr>
        <w:tab/>
      </w:r>
      <w:r w:rsidR="00440B48">
        <w:rPr>
          <w:rFonts w:ascii="Arial" w:hAnsi="Arial" w:cs="Arial"/>
          <w:b/>
        </w:rPr>
        <w:t xml:space="preserve">44 </w:t>
      </w:r>
      <w:r>
        <w:rPr>
          <w:rFonts w:ascii="Arial" w:hAnsi="Arial" w:cs="Arial"/>
          <w:b/>
        </w:rPr>
        <w:t>Ja</w:t>
      </w:r>
      <w:r>
        <w:rPr>
          <w:rFonts w:ascii="Arial" w:hAnsi="Arial" w:cs="Arial"/>
          <w:b/>
        </w:rPr>
        <w:tab/>
      </w:r>
      <w:r w:rsidR="00440B48">
        <w:rPr>
          <w:rFonts w:ascii="Arial" w:hAnsi="Arial" w:cs="Arial"/>
          <w:b/>
        </w:rPr>
        <w:t xml:space="preserve"> 0 </w:t>
      </w:r>
      <w:r>
        <w:rPr>
          <w:rFonts w:ascii="Arial" w:hAnsi="Arial" w:cs="Arial"/>
          <w:b/>
        </w:rPr>
        <w:t xml:space="preserve">Nein  </w:t>
      </w:r>
      <w:r w:rsidR="00440B48">
        <w:rPr>
          <w:rFonts w:ascii="Arial" w:hAnsi="Arial" w:cs="Arial"/>
          <w:b/>
        </w:rPr>
        <w:t xml:space="preserve">1 </w:t>
      </w:r>
      <w:r>
        <w:rPr>
          <w:rFonts w:ascii="Arial" w:hAnsi="Arial" w:cs="Arial"/>
          <w:b/>
        </w:rPr>
        <w:t>Enthaltung</w:t>
      </w:r>
    </w:p>
    <w:p w14:paraId="78C3847F" w14:textId="77777777" w:rsidR="00384EC9" w:rsidRPr="00440B48" w:rsidRDefault="00384EC9" w:rsidP="00384EC9">
      <w:pPr>
        <w:ind w:right="463"/>
        <w:rPr>
          <w:rFonts w:ascii="Arial" w:hAnsi="Arial" w:cs="Arial"/>
          <w:b/>
          <w:sz w:val="12"/>
          <w:szCs w:val="12"/>
        </w:rPr>
      </w:pPr>
    </w:p>
    <w:p w14:paraId="7565E268" w14:textId="7AD60A7F" w:rsidR="00D03177" w:rsidRDefault="00D03177" w:rsidP="00D03177">
      <w:pPr>
        <w:pStyle w:val="Listenabsatz"/>
        <w:numPr>
          <w:ilvl w:val="0"/>
          <w:numId w:val="16"/>
        </w:numPr>
        <w:ind w:right="463"/>
        <w:rPr>
          <w:rFonts w:ascii="Arial" w:hAnsi="Arial" w:cs="Arial"/>
          <w:b/>
        </w:rPr>
      </w:pPr>
      <w:r>
        <w:rPr>
          <w:rFonts w:ascii="Arial" w:hAnsi="Arial" w:cs="Arial"/>
          <w:b/>
        </w:rPr>
        <w:t>Jahresbeitrag 2021</w:t>
      </w:r>
    </w:p>
    <w:p w14:paraId="7FBEE1E3" w14:textId="77777777" w:rsidR="00384EC9" w:rsidRPr="00384EC9" w:rsidRDefault="00384EC9" w:rsidP="00384EC9">
      <w:pPr>
        <w:pStyle w:val="Listenabsatz"/>
        <w:ind w:left="360" w:right="463"/>
        <w:rPr>
          <w:rFonts w:ascii="Arial" w:hAnsi="Arial" w:cs="Arial"/>
          <w:b/>
          <w:sz w:val="12"/>
          <w:szCs w:val="12"/>
        </w:rPr>
      </w:pPr>
    </w:p>
    <w:p w14:paraId="32CDC7DA" w14:textId="784F885A" w:rsidR="00D03177" w:rsidRPr="00FD3247" w:rsidRDefault="00D03177" w:rsidP="00D03177">
      <w:pPr>
        <w:ind w:right="463"/>
        <w:rPr>
          <w:rFonts w:ascii="Arial" w:hAnsi="Arial" w:cs="Arial"/>
        </w:rPr>
      </w:pPr>
      <w:r w:rsidRPr="00FD3247">
        <w:rPr>
          <w:rFonts w:ascii="Arial" w:hAnsi="Arial" w:cs="Arial"/>
        </w:rPr>
        <w:t>Der Vorstand beantragt den Jahresbeitrag bei Fr 25.00 zu belassen</w:t>
      </w:r>
    </w:p>
    <w:p w14:paraId="1F83C367" w14:textId="77777777" w:rsidR="00384EC9" w:rsidRPr="00440B48" w:rsidRDefault="00384EC9" w:rsidP="00384EC9">
      <w:pPr>
        <w:ind w:right="463"/>
        <w:rPr>
          <w:rFonts w:ascii="Arial" w:hAnsi="Arial" w:cs="Arial"/>
          <w:b/>
          <w:sz w:val="12"/>
          <w:szCs w:val="12"/>
        </w:rPr>
      </w:pPr>
    </w:p>
    <w:p w14:paraId="014283F1" w14:textId="55AFF0A3" w:rsidR="00D03177" w:rsidRDefault="00440B48" w:rsidP="00D03177">
      <w:pPr>
        <w:ind w:right="463"/>
        <w:rPr>
          <w:rFonts w:ascii="Arial" w:hAnsi="Arial" w:cs="Arial"/>
          <w:b/>
        </w:rPr>
      </w:pPr>
      <w:r>
        <w:rPr>
          <w:rFonts w:ascii="Arial" w:hAnsi="Arial" w:cs="Arial"/>
          <w:b/>
        </w:rPr>
        <w:t>45</w:t>
      </w:r>
      <w:r>
        <w:rPr>
          <w:rFonts w:ascii="Arial" w:hAnsi="Arial" w:cs="Arial"/>
          <w:b/>
        </w:rPr>
        <w:tab/>
      </w:r>
      <w:r w:rsidR="00D03177">
        <w:rPr>
          <w:rFonts w:ascii="Arial" w:hAnsi="Arial" w:cs="Arial"/>
          <w:b/>
        </w:rPr>
        <w:t>Ja</w:t>
      </w:r>
      <w:r w:rsidR="00D03177">
        <w:rPr>
          <w:rFonts w:ascii="Arial" w:hAnsi="Arial" w:cs="Arial"/>
          <w:b/>
        </w:rPr>
        <w:tab/>
      </w:r>
      <w:r w:rsidR="00D03177">
        <w:rPr>
          <w:rFonts w:ascii="Arial" w:hAnsi="Arial" w:cs="Arial"/>
          <w:b/>
        </w:rPr>
        <w:tab/>
      </w:r>
      <w:r w:rsidR="00D03177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ab/>
      </w:r>
      <w:r w:rsidR="00D03177">
        <w:rPr>
          <w:rFonts w:ascii="Arial" w:hAnsi="Arial" w:cs="Arial"/>
          <w:b/>
        </w:rPr>
        <w:t>Nein</w:t>
      </w:r>
      <w:r w:rsidR="00D03177">
        <w:rPr>
          <w:rFonts w:ascii="Arial" w:hAnsi="Arial" w:cs="Arial"/>
          <w:b/>
        </w:rPr>
        <w:tab/>
      </w:r>
      <w:r w:rsidR="00D03177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0</w:t>
      </w:r>
      <w:r w:rsidR="00D03177">
        <w:rPr>
          <w:rFonts w:ascii="Arial" w:hAnsi="Arial" w:cs="Arial"/>
          <w:b/>
        </w:rPr>
        <w:tab/>
        <w:t>Enthaltungen</w:t>
      </w:r>
    </w:p>
    <w:p w14:paraId="1CEC0AE8" w14:textId="77777777" w:rsidR="00384EC9" w:rsidRPr="00440B48" w:rsidRDefault="00384EC9" w:rsidP="00384EC9">
      <w:pPr>
        <w:ind w:right="463"/>
        <w:rPr>
          <w:rFonts w:ascii="Arial" w:hAnsi="Arial" w:cs="Arial"/>
          <w:b/>
          <w:sz w:val="12"/>
          <w:szCs w:val="12"/>
        </w:rPr>
      </w:pPr>
    </w:p>
    <w:p w14:paraId="385EFB12" w14:textId="637FC006" w:rsidR="002F3C49" w:rsidRDefault="002F3C49" w:rsidP="00283DCE">
      <w:pPr>
        <w:ind w:right="463"/>
        <w:rPr>
          <w:rFonts w:ascii="Arial" w:hAnsi="Arial" w:cs="Arial"/>
          <w:b/>
        </w:rPr>
      </w:pPr>
      <w:r>
        <w:rPr>
          <w:rFonts w:ascii="Arial" w:hAnsi="Arial" w:cs="Arial"/>
          <w:b/>
        </w:rPr>
        <w:t>Luzern, 9.1.2021</w:t>
      </w:r>
    </w:p>
    <w:p w14:paraId="266B1A82" w14:textId="77777777" w:rsidR="00384EC9" w:rsidRPr="00440B48" w:rsidRDefault="00384EC9" w:rsidP="00384EC9">
      <w:pPr>
        <w:ind w:right="463"/>
        <w:rPr>
          <w:rFonts w:ascii="Arial" w:hAnsi="Arial" w:cs="Arial"/>
          <w:b/>
          <w:sz w:val="12"/>
          <w:szCs w:val="12"/>
        </w:rPr>
      </w:pPr>
    </w:p>
    <w:p w14:paraId="4C88AA29" w14:textId="6BFA3D05" w:rsidR="005E05ED" w:rsidRPr="00412DD5" w:rsidRDefault="002F3C49" w:rsidP="00283DCE">
      <w:pPr>
        <w:ind w:right="463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Der Protokollführer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Der Obmann</w:t>
      </w:r>
    </w:p>
    <w:p w14:paraId="31F4CF32" w14:textId="77777777" w:rsidR="005E05ED" w:rsidRDefault="005E05ED" w:rsidP="00283DCE">
      <w:pPr>
        <w:ind w:right="463"/>
        <w:rPr>
          <w:rFonts w:ascii="Arial" w:hAnsi="Arial" w:cs="Arial"/>
          <w:b/>
        </w:rPr>
      </w:pPr>
    </w:p>
    <w:p w14:paraId="36F68DBB" w14:textId="77777777" w:rsidR="002F3C49" w:rsidRDefault="002F3C49" w:rsidP="00283DCE">
      <w:pPr>
        <w:ind w:right="463"/>
        <w:rPr>
          <w:rFonts w:ascii="Arial" w:hAnsi="Arial" w:cs="Arial"/>
          <w:b/>
        </w:rPr>
      </w:pPr>
    </w:p>
    <w:p w14:paraId="75E4B7DA" w14:textId="77777777" w:rsidR="00384EC9" w:rsidRDefault="00384EC9" w:rsidP="00283DCE">
      <w:pPr>
        <w:ind w:right="463"/>
        <w:rPr>
          <w:rFonts w:ascii="Arial" w:hAnsi="Arial" w:cs="Arial"/>
          <w:b/>
        </w:rPr>
      </w:pPr>
      <w:bookmarkStart w:id="0" w:name="_GoBack"/>
      <w:bookmarkEnd w:id="0"/>
    </w:p>
    <w:p w14:paraId="18ADF8CF" w14:textId="32933FAD" w:rsidR="002F3C49" w:rsidRDefault="002F3C49" w:rsidP="00283DCE">
      <w:pPr>
        <w:ind w:right="463"/>
        <w:rPr>
          <w:rFonts w:ascii="Arial" w:hAnsi="Arial" w:cs="Arial"/>
          <w:b/>
        </w:rPr>
      </w:pPr>
      <w:r>
        <w:rPr>
          <w:rFonts w:ascii="Arial" w:hAnsi="Arial" w:cs="Arial"/>
          <w:b/>
        </w:rPr>
        <w:t>Edi Müller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Josef Aregger</w:t>
      </w:r>
    </w:p>
    <w:sectPr w:rsidR="002F3C49" w:rsidSect="005E5188">
      <w:pgSz w:w="11906" w:h="16838"/>
      <w:pgMar w:top="964" w:right="244" w:bottom="23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74FD48" w14:textId="77777777" w:rsidR="001B75E8" w:rsidRDefault="001B75E8" w:rsidP="00FB6156">
      <w:r>
        <w:separator/>
      </w:r>
    </w:p>
  </w:endnote>
  <w:endnote w:type="continuationSeparator" w:id="0">
    <w:p w14:paraId="537343CB" w14:textId="77777777" w:rsidR="001B75E8" w:rsidRDefault="001B75E8" w:rsidP="00FB6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9AE452" w14:textId="77777777" w:rsidR="001B75E8" w:rsidRDefault="001B75E8" w:rsidP="00FB6156">
      <w:r>
        <w:separator/>
      </w:r>
    </w:p>
  </w:footnote>
  <w:footnote w:type="continuationSeparator" w:id="0">
    <w:p w14:paraId="144AE823" w14:textId="77777777" w:rsidR="001B75E8" w:rsidRDefault="001B75E8" w:rsidP="00FB61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D0DA8"/>
    <w:multiLevelType w:val="hybridMultilevel"/>
    <w:tmpl w:val="A68E05AE"/>
    <w:lvl w:ilvl="0" w:tplc="0807000F">
      <w:start w:val="9"/>
      <w:numFmt w:val="decimal"/>
      <w:lvlText w:val="%1."/>
      <w:lvlJc w:val="left"/>
      <w:pPr>
        <w:ind w:left="360" w:hanging="360"/>
      </w:pPr>
    </w:lvl>
    <w:lvl w:ilvl="1" w:tplc="08070019">
      <w:start w:val="1"/>
      <w:numFmt w:val="lowerLetter"/>
      <w:lvlText w:val="%2."/>
      <w:lvlJc w:val="left"/>
      <w:pPr>
        <w:ind w:left="1080" w:hanging="360"/>
      </w:pPr>
    </w:lvl>
    <w:lvl w:ilvl="2" w:tplc="0807001B">
      <w:start w:val="1"/>
      <w:numFmt w:val="lowerRoman"/>
      <w:lvlText w:val="%3."/>
      <w:lvlJc w:val="right"/>
      <w:pPr>
        <w:ind w:left="1800" w:hanging="180"/>
      </w:pPr>
    </w:lvl>
    <w:lvl w:ilvl="3" w:tplc="0807000F">
      <w:start w:val="1"/>
      <w:numFmt w:val="decimal"/>
      <w:lvlText w:val="%4."/>
      <w:lvlJc w:val="left"/>
      <w:pPr>
        <w:ind w:left="2520" w:hanging="360"/>
      </w:pPr>
    </w:lvl>
    <w:lvl w:ilvl="4" w:tplc="08070019">
      <w:start w:val="1"/>
      <w:numFmt w:val="lowerLetter"/>
      <w:lvlText w:val="%5."/>
      <w:lvlJc w:val="left"/>
      <w:pPr>
        <w:ind w:left="3240" w:hanging="360"/>
      </w:pPr>
    </w:lvl>
    <w:lvl w:ilvl="5" w:tplc="0807001B">
      <w:start w:val="1"/>
      <w:numFmt w:val="lowerRoman"/>
      <w:lvlText w:val="%6."/>
      <w:lvlJc w:val="right"/>
      <w:pPr>
        <w:ind w:left="3960" w:hanging="180"/>
      </w:pPr>
    </w:lvl>
    <w:lvl w:ilvl="6" w:tplc="0807000F">
      <w:start w:val="1"/>
      <w:numFmt w:val="decimal"/>
      <w:lvlText w:val="%7."/>
      <w:lvlJc w:val="left"/>
      <w:pPr>
        <w:ind w:left="4680" w:hanging="360"/>
      </w:pPr>
    </w:lvl>
    <w:lvl w:ilvl="7" w:tplc="08070019">
      <w:start w:val="1"/>
      <w:numFmt w:val="lowerLetter"/>
      <w:lvlText w:val="%8."/>
      <w:lvlJc w:val="left"/>
      <w:pPr>
        <w:ind w:left="5400" w:hanging="360"/>
      </w:pPr>
    </w:lvl>
    <w:lvl w:ilvl="8" w:tplc="0807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B57001"/>
    <w:multiLevelType w:val="hybridMultilevel"/>
    <w:tmpl w:val="CE1A4DA6"/>
    <w:lvl w:ilvl="0" w:tplc="4AD407E8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3912" w:hanging="360"/>
      </w:pPr>
    </w:lvl>
    <w:lvl w:ilvl="2" w:tplc="0807001B" w:tentative="1">
      <w:start w:val="1"/>
      <w:numFmt w:val="lowerRoman"/>
      <w:lvlText w:val="%3."/>
      <w:lvlJc w:val="right"/>
      <w:pPr>
        <w:ind w:left="4632" w:hanging="180"/>
      </w:pPr>
    </w:lvl>
    <w:lvl w:ilvl="3" w:tplc="0807000F" w:tentative="1">
      <w:start w:val="1"/>
      <w:numFmt w:val="decimal"/>
      <w:lvlText w:val="%4."/>
      <w:lvlJc w:val="left"/>
      <w:pPr>
        <w:ind w:left="5352" w:hanging="360"/>
      </w:pPr>
    </w:lvl>
    <w:lvl w:ilvl="4" w:tplc="08070019" w:tentative="1">
      <w:start w:val="1"/>
      <w:numFmt w:val="lowerLetter"/>
      <w:lvlText w:val="%5."/>
      <w:lvlJc w:val="left"/>
      <w:pPr>
        <w:ind w:left="6072" w:hanging="360"/>
      </w:pPr>
    </w:lvl>
    <w:lvl w:ilvl="5" w:tplc="0807001B" w:tentative="1">
      <w:start w:val="1"/>
      <w:numFmt w:val="lowerRoman"/>
      <w:lvlText w:val="%6."/>
      <w:lvlJc w:val="right"/>
      <w:pPr>
        <w:ind w:left="6792" w:hanging="180"/>
      </w:pPr>
    </w:lvl>
    <w:lvl w:ilvl="6" w:tplc="0807000F" w:tentative="1">
      <w:start w:val="1"/>
      <w:numFmt w:val="decimal"/>
      <w:lvlText w:val="%7."/>
      <w:lvlJc w:val="left"/>
      <w:pPr>
        <w:ind w:left="7512" w:hanging="360"/>
      </w:pPr>
    </w:lvl>
    <w:lvl w:ilvl="7" w:tplc="08070019" w:tentative="1">
      <w:start w:val="1"/>
      <w:numFmt w:val="lowerLetter"/>
      <w:lvlText w:val="%8."/>
      <w:lvlJc w:val="left"/>
      <w:pPr>
        <w:ind w:left="8232" w:hanging="360"/>
      </w:pPr>
    </w:lvl>
    <w:lvl w:ilvl="8" w:tplc="0807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2" w15:restartNumberingAfterBreak="0">
    <w:nsid w:val="12767516"/>
    <w:multiLevelType w:val="hybridMultilevel"/>
    <w:tmpl w:val="6198735E"/>
    <w:lvl w:ilvl="0" w:tplc="0807000F">
      <w:start w:val="5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3912" w:hanging="360"/>
      </w:pPr>
    </w:lvl>
    <w:lvl w:ilvl="2" w:tplc="0807001B" w:tentative="1">
      <w:start w:val="1"/>
      <w:numFmt w:val="lowerRoman"/>
      <w:lvlText w:val="%3."/>
      <w:lvlJc w:val="right"/>
      <w:pPr>
        <w:ind w:left="4632" w:hanging="180"/>
      </w:pPr>
    </w:lvl>
    <w:lvl w:ilvl="3" w:tplc="0807000F" w:tentative="1">
      <w:start w:val="1"/>
      <w:numFmt w:val="decimal"/>
      <w:lvlText w:val="%4."/>
      <w:lvlJc w:val="left"/>
      <w:pPr>
        <w:ind w:left="5352" w:hanging="360"/>
      </w:pPr>
    </w:lvl>
    <w:lvl w:ilvl="4" w:tplc="08070019" w:tentative="1">
      <w:start w:val="1"/>
      <w:numFmt w:val="lowerLetter"/>
      <w:lvlText w:val="%5."/>
      <w:lvlJc w:val="left"/>
      <w:pPr>
        <w:ind w:left="6072" w:hanging="360"/>
      </w:pPr>
    </w:lvl>
    <w:lvl w:ilvl="5" w:tplc="0807001B" w:tentative="1">
      <w:start w:val="1"/>
      <w:numFmt w:val="lowerRoman"/>
      <w:lvlText w:val="%6."/>
      <w:lvlJc w:val="right"/>
      <w:pPr>
        <w:ind w:left="6792" w:hanging="180"/>
      </w:pPr>
    </w:lvl>
    <w:lvl w:ilvl="6" w:tplc="0807000F" w:tentative="1">
      <w:start w:val="1"/>
      <w:numFmt w:val="decimal"/>
      <w:lvlText w:val="%7."/>
      <w:lvlJc w:val="left"/>
      <w:pPr>
        <w:ind w:left="7512" w:hanging="360"/>
      </w:pPr>
    </w:lvl>
    <w:lvl w:ilvl="7" w:tplc="08070019" w:tentative="1">
      <w:start w:val="1"/>
      <w:numFmt w:val="lowerLetter"/>
      <w:lvlText w:val="%8."/>
      <w:lvlJc w:val="left"/>
      <w:pPr>
        <w:ind w:left="8232" w:hanging="360"/>
      </w:pPr>
    </w:lvl>
    <w:lvl w:ilvl="8" w:tplc="0807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3" w15:restartNumberingAfterBreak="0">
    <w:nsid w:val="1F7D4581"/>
    <w:multiLevelType w:val="hybridMultilevel"/>
    <w:tmpl w:val="0FA0D130"/>
    <w:lvl w:ilvl="0" w:tplc="0807000F">
      <w:start w:val="3"/>
      <w:numFmt w:val="decimal"/>
      <w:lvlText w:val="%1."/>
      <w:lvlJc w:val="left"/>
      <w:pPr>
        <w:ind w:left="3054" w:hanging="360"/>
      </w:pPr>
    </w:lvl>
    <w:lvl w:ilvl="1" w:tplc="08070019">
      <w:start w:val="1"/>
      <w:numFmt w:val="decimal"/>
      <w:lvlText w:val="%2."/>
      <w:lvlJc w:val="left"/>
      <w:pPr>
        <w:tabs>
          <w:tab w:val="num" w:pos="4134"/>
        </w:tabs>
        <w:ind w:left="4134" w:hanging="360"/>
      </w:pPr>
    </w:lvl>
    <w:lvl w:ilvl="2" w:tplc="0807001B">
      <w:start w:val="1"/>
      <w:numFmt w:val="decimal"/>
      <w:lvlText w:val="%3."/>
      <w:lvlJc w:val="left"/>
      <w:pPr>
        <w:tabs>
          <w:tab w:val="num" w:pos="4854"/>
        </w:tabs>
        <w:ind w:left="4854" w:hanging="360"/>
      </w:pPr>
    </w:lvl>
    <w:lvl w:ilvl="3" w:tplc="0807000F">
      <w:start w:val="1"/>
      <w:numFmt w:val="decimal"/>
      <w:lvlText w:val="%4."/>
      <w:lvlJc w:val="left"/>
      <w:pPr>
        <w:tabs>
          <w:tab w:val="num" w:pos="5574"/>
        </w:tabs>
        <w:ind w:left="5574" w:hanging="360"/>
      </w:pPr>
    </w:lvl>
    <w:lvl w:ilvl="4" w:tplc="08070019">
      <w:start w:val="1"/>
      <w:numFmt w:val="decimal"/>
      <w:lvlText w:val="%5."/>
      <w:lvlJc w:val="left"/>
      <w:pPr>
        <w:tabs>
          <w:tab w:val="num" w:pos="6294"/>
        </w:tabs>
        <w:ind w:left="6294" w:hanging="360"/>
      </w:pPr>
    </w:lvl>
    <w:lvl w:ilvl="5" w:tplc="0807001B">
      <w:start w:val="1"/>
      <w:numFmt w:val="decimal"/>
      <w:lvlText w:val="%6."/>
      <w:lvlJc w:val="left"/>
      <w:pPr>
        <w:tabs>
          <w:tab w:val="num" w:pos="7014"/>
        </w:tabs>
        <w:ind w:left="7014" w:hanging="360"/>
      </w:pPr>
    </w:lvl>
    <w:lvl w:ilvl="6" w:tplc="0807000F">
      <w:start w:val="1"/>
      <w:numFmt w:val="decimal"/>
      <w:lvlText w:val="%7."/>
      <w:lvlJc w:val="left"/>
      <w:pPr>
        <w:tabs>
          <w:tab w:val="num" w:pos="7734"/>
        </w:tabs>
        <w:ind w:left="7734" w:hanging="360"/>
      </w:pPr>
    </w:lvl>
    <w:lvl w:ilvl="7" w:tplc="08070019">
      <w:start w:val="1"/>
      <w:numFmt w:val="decimal"/>
      <w:lvlText w:val="%8."/>
      <w:lvlJc w:val="left"/>
      <w:pPr>
        <w:tabs>
          <w:tab w:val="num" w:pos="8454"/>
        </w:tabs>
        <w:ind w:left="8454" w:hanging="360"/>
      </w:pPr>
    </w:lvl>
    <w:lvl w:ilvl="8" w:tplc="0807001B">
      <w:start w:val="1"/>
      <w:numFmt w:val="decimal"/>
      <w:lvlText w:val="%9."/>
      <w:lvlJc w:val="left"/>
      <w:pPr>
        <w:tabs>
          <w:tab w:val="num" w:pos="9174"/>
        </w:tabs>
        <w:ind w:left="9174" w:hanging="360"/>
      </w:pPr>
    </w:lvl>
  </w:abstractNum>
  <w:abstractNum w:abstractNumId="4" w15:restartNumberingAfterBreak="0">
    <w:nsid w:val="211B4302"/>
    <w:multiLevelType w:val="hybridMultilevel"/>
    <w:tmpl w:val="6576BA2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744E95"/>
    <w:multiLevelType w:val="hybridMultilevel"/>
    <w:tmpl w:val="D368BD7A"/>
    <w:lvl w:ilvl="0" w:tplc="5BD44A46">
      <w:start w:val="11"/>
      <w:numFmt w:val="decimal"/>
      <w:lvlText w:val="%1."/>
      <w:lvlJc w:val="left"/>
      <w:pPr>
        <w:ind w:left="1080" w:hanging="360"/>
      </w:pPr>
    </w:lvl>
    <w:lvl w:ilvl="1" w:tplc="08070019">
      <w:start w:val="1"/>
      <w:numFmt w:val="lowerLetter"/>
      <w:lvlText w:val="%2."/>
      <w:lvlJc w:val="left"/>
      <w:pPr>
        <w:ind w:left="1800" w:hanging="360"/>
      </w:pPr>
    </w:lvl>
    <w:lvl w:ilvl="2" w:tplc="0807001B">
      <w:start w:val="1"/>
      <w:numFmt w:val="lowerRoman"/>
      <w:lvlText w:val="%3."/>
      <w:lvlJc w:val="right"/>
      <w:pPr>
        <w:ind w:left="2520" w:hanging="180"/>
      </w:pPr>
    </w:lvl>
    <w:lvl w:ilvl="3" w:tplc="0807000F">
      <w:start w:val="1"/>
      <w:numFmt w:val="decimal"/>
      <w:lvlText w:val="%4."/>
      <w:lvlJc w:val="left"/>
      <w:pPr>
        <w:ind w:left="3240" w:hanging="360"/>
      </w:pPr>
    </w:lvl>
    <w:lvl w:ilvl="4" w:tplc="08070019">
      <w:start w:val="1"/>
      <w:numFmt w:val="lowerLetter"/>
      <w:lvlText w:val="%5."/>
      <w:lvlJc w:val="left"/>
      <w:pPr>
        <w:ind w:left="3960" w:hanging="360"/>
      </w:pPr>
    </w:lvl>
    <w:lvl w:ilvl="5" w:tplc="0807001B">
      <w:start w:val="1"/>
      <w:numFmt w:val="lowerRoman"/>
      <w:lvlText w:val="%6."/>
      <w:lvlJc w:val="right"/>
      <w:pPr>
        <w:ind w:left="4680" w:hanging="180"/>
      </w:pPr>
    </w:lvl>
    <w:lvl w:ilvl="6" w:tplc="0807000F">
      <w:start w:val="1"/>
      <w:numFmt w:val="decimal"/>
      <w:lvlText w:val="%7."/>
      <w:lvlJc w:val="left"/>
      <w:pPr>
        <w:ind w:left="5400" w:hanging="360"/>
      </w:pPr>
    </w:lvl>
    <w:lvl w:ilvl="7" w:tplc="08070019">
      <w:start w:val="1"/>
      <w:numFmt w:val="lowerLetter"/>
      <w:lvlText w:val="%8."/>
      <w:lvlJc w:val="left"/>
      <w:pPr>
        <w:ind w:left="6120" w:hanging="360"/>
      </w:pPr>
    </w:lvl>
    <w:lvl w:ilvl="8" w:tplc="0807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9AD6735"/>
    <w:multiLevelType w:val="hybridMultilevel"/>
    <w:tmpl w:val="D75A2172"/>
    <w:lvl w:ilvl="0" w:tplc="0807000F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3912" w:hanging="360"/>
      </w:pPr>
    </w:lvl>
    <w:lvl w:ilvl="2" w:tplc="0807001B">
      <w:start w:val="1"/>
      <w:numFmt w:val="lowerRoman"/>
      <w:lvlText w:val="%3."/>
      <w:lvlJc w:val="right"/>
      <w:pPr>
        <w:ind w:left="4632" w:hanging="180"/>
      </w:pPr>
    </w:lvl>
    <w:lvl w:ilvl="3" w:tplc="0807000F">
      <w:start w:val="1"/>
      <w:numFmt w:val="decimal"/>
      <w:lvlText w:val="%4."/>
      <w:lvlJc w:val="left"/>
      <w:pPr>
        <w:ind w:left="5352" w:hanging="360"/>
      </w:pPr>
    </w:lvl>
    <w:lvl w:ilvl="4" w:tplc="08070019">
      <w:start w:val="1"/>
      <w:numFmt w:val="lowerLetter"/>
      <w:lvlText w:val="%5."/>
      <w:lvlJc w:val="left"/>
      <w:pPr>
        <w:ind w:left="6072" w:hanging="360"/>
      </w:pPr>
    </w:lvl>
    <w:lvl w:ilvl="5" w:tplc="0807001B">
      <w:start w:val="1"/>
      <w:numFmt w:val="lowerRoman"/>
      <w:lvlText w:val="%6."/>
      <w:lvlJc w:val="right"/>
      <w:pPr>
        <w:ind w:left="6792" w:hanging="180"/>
      </w:pPr>
    </w:lvl>
    <w:lvl w:ilvl="6" w:tplc="0807000F">
      <w:start w:val="1"/>
      <w:numFmt w:val="decimal"/>
      <w:lvlText w:val="%7."/>
      <w:lvlJc w:val="left"/>
      <w:pPr>
        <w:ind w:left="7512" w:hanging="360"/>
      </w:pPr>
    </w:lvl>
    <w:lvl w:ilvl="7" w:tplc="08070019" w:tentative="1">
      <w:start w:val="1"/>
      <w:numFmt w:val="lowerLetter"/>
      <w:lvlText w:val="%8."/>
      <w:lvlJc w:val="left"/>
      <w:pPr>
        <w:ind w:left="8232" w:hanging="360"/>
      </w:pPr>
    </w:lvl>
    <w:lvl w:ilvl="8" w:tplc="0807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7" w15:restartNumberingAfterBreak="0">
    <w:nsid w:val="45411813"/>
    <w:multiLevelType w:val="multilevel"/>
    <w:tmpl w:val="90826DD0"/>
    <w:lvl w:ilvl="0">
      <w:start w:val="30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8" w15:restartNumberingAfterBreak="0">
    <w:nsid w:val="5CA270FC"/>
    <w:multiLevelType w:val="hybridMultilevel"/>
    <w:tmpl w:val="B8483BFC"/>
    <w:lvl w:ilvl="0" w:tplc="39C45CAC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3912" w:hanging="360"/>
      </w:pPr>
    </w:lvl>
    <w:lvl w:ilvl="2" w:tplc="0807001B" w:tentative="1">
      <w:start w:val="1"/>
      <w:numFmt w:val="lowerRoman"/>
      <w:lvlText w:val="%3."/>
      <w:lvlJc w:val="right"/>
      <w:pPr>
        <w:ind w:left="4632" w:hanging="180"/>
      </w:pPr>
    </w:lvl>
    <w:lvl w:ilvl="3" w:tplc="0807000F" w:tentative="1">
      <w:start w:val="1"/>
      <w:numFmt w:val="decimal"/>
      <w:lvlText w:val="%4."/>
      <w:lvlJc w:val="left"/>
      <w:pPr>
        <w:ind w:left="5352" w:hanging="360"/>
      </w:pPr>
    </w:lvl>
    <w:lvl w:ilvl="4" w:tplc="08070019" w:tentative="1">
      <w:start w:val="1"/>
      <w:numFmt w:val="lowerLetter"/>
      <w:lvlText w:val="%5."/>
      <w:lvlJc w:val="left"/>
      <w:pPr>
        <w:ind w:left="6072" w:hanging="360"/>
      </w:pPr>
    </w:lvl>
    <w:lvl w:ilvl="5" w:tplc="0807001B" w:tentative="1">
      <w:start w:val="1"/>
      <w:numFmt w:val="lowerRoman"/>
      <w:lvlText w:val="%6."/>
      <w:lvlJc w:val="right"/>
      <w:pPr>
        <w:ind w:left="6792" w:hanging="180"/>
      </w:pPr>
    </w:lvl>
    <w:lvl w:ilvl="6" w:tplc="0807000F" w:tentative="1">
      <w:start w:val="1"/>
      <w:numFmt w:val="decimal"/>
      <w:lvlText w:val="%7."/>
      <w:lvlJc w:val="left"/>
      <w:pPr>
        <w:ind w:left="7512" w:hanging="360"/>
      </w:pPr>
    </w:lvl>
    <w:lvl w:ilvl="7" w:tplc="08070019" w:tentative="1">
      <w:start w:val="1"/>
      <w:numFmt w:val="lowerLetter"/>
      <w:lvlText w:val="%8."/>
      <w:lvlJc w:val="left"/>
      <w:pPr>
        <w:ind w:left="8232" w:hanging="360"/>
      </w:pPr>
    </w:lvl>
    <w:lvl w:ilvl="8" w:tplc="0807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9" w15:restartNumberingAfterBreak="0">
    <w:nsid w:val="63BE2AF9"/>
    <w:multiLevelType w:val="hybridMultilevel"/>
    <w:tmpl w:val="02A85F74"/>
    <w:lvl w:ilvl="0" w:tplc="ED98736A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  <w:i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282C8E"/>
    <w:multiLevelType w:val="hybridMultilevel"/>
    <w:tmpl w:val="D7440880"/>
    <w:lvl w:ilvl="0" w:tplc="0807000F">
      <w:start w:val="7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3912" w:hanging="360"/>
      </w:pPr>
    </w:lvl>
    <w:lvl w:ilvl="2" w:tplc="0807001B" w:tentative="1">
      <w:start w:val="1"/>
      <w:numFmt w:val="lowerRoman"/>
      <w:lvlText w:val="%3."/>
      <w:lvlJc w:val="right"/>
      <w:pPr>
        <w:ind w:left="4632" w:hanging="180"/>
      </w:pPr>
    </w:lvl>
    <w:lvl w:ilvl="3" w:tplc="0807000F" w:tentative="1">
      <w:start w:val="1"/>
      <w:numFmt w:val="decimal"/>
      <w:lvlText w:val="%4."/>
      <w:lvlJc w:val="left"/>
      <w:pPr>
        <w:ind w:left="5352" w:hanging="360"/>
      </w:pPr>
    </w:lvl>
    <w:lvl w:ilvl="4" w:tplc="08070019" w:tentative="1">
      <w:start w:val="1"/>
      <w:numFmt w:val="lowerLetter"/>
      <w:lvlText w:val="%5."/>
      <w:lvlJc w:val="left"/>
      <w:pPr>
        <w:ind w:left="6072" w:hanging="360"/>
      </w:pPr>
    </w:lvl>
    <w:lvl w:ilvl="5" w:tplc="0807001B" w:tentative="1">
      <w:start w:val="1"/>
      <w:numFmt w:val="lowerRoman"/>
      <w:lvlText w:val="%6."/>
      <w:lvlJc w:val="right"/>
      <w:pPr>
        <w:ind w:left="6792" w:hanging="180"/>
      </w:pPr>
    </w:lvl>
    <w:lvl w:ilvl="6" w:tplc="0807000F" w:tentative="1">
      <w:start w:val="1"/>
      <w:numFmt w:val="decimal"/>
      <w:lvlText w:val="%7."/>
      <w:lvlJc w:val="left"/>
      <w:pPr>
        <w:ind w:left="7512" w:hanging="360"/>
      </w:pPr>
    </w:lvl>
    <w:lvl w:ilvl="7" w:tplc="08070019" w:tentative="1">
      <w:start w:val="1"/>
      <w:numFmt w:val="lowerLetter"/>
      <w:lvlText w:val="%8."/>
      <w:lvlJc w:val="left"/>
      <w:pPr>
        <w:ind w:left="8232" w:hanging="360"/>
      </w:pPr>
    </w:lvl>
    <w:lvl w:ilvl="8" w:tplc="0807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1" w15:restartNumberingAfterBreak="0">
    <w:nsid w:val="786514E9"/>
    <w:multiLevelType w:val="hybridMultilevel"/>
    <w:tmpl w:val="9B244DA4"/>
    <w:lvl w:ilvl="0" w:tplc="F8DA4F6E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8"/>
  </w:num>
  <w:num w:numId="5">
    <w:abstractNumId w:val="1"/>
  </w:num>
  <w:num w:numId="6">
    <w:abstractNumId w:val="10"/>
  </w:num>
  <w:num w:numId="7">
    <w:abstractNumId w:val="7"/>
  </w:num>
  <w:num w:numId="8">
    <w:abstractNumId w:val="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9"/>
  </w:num>
  <w:num w:numId="14">
    <w:abstractNumId w:val="0"/>
  </w:num>
  <w:num w:numId="15">
    <w:abstractNumId w:val="1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F2A"/>
    <w:rsid w:val="0000623C"/>
    <w:rsid w:val="00036C7E"/>
    <w:rsid w:val="00064EF6"/>
    <w:rsid w:val="00065823"/>
    <w:rsid w:val="00086A7F"/>
    <w:rsid w:val="000959BE"/>
    <w:rsid w:val="000A0297"/>
    <w:rsid w:val="000B68A5"/>
    <w:rsid w:val="000D03B3"/>
    <w:rsid w:val="000D4C33"/>
    <w:rsid w:val="000D5403"/>
    <w:rsid w:val="000F444D"/>
    <w:rsid w:val="000F7504"/>
    <w:rsid w:val="00101D1B"/>
    <w:rsid w:val="001076F7"/>
    <w:rsid w:val="00112327"/>
    <w:rsid w:val="00121411"/>
    <w:rsid w:val="00121960"/>
    <w:rsid w:val="00126347"/>
    <w:rsid w:val="001525B4"/>
    <w:rsid w:val="00155DAD"/>
    <w:rsid w:val="0015634B"/>
    <w:rsid w:val="001618E2"/>
    <w:rsid w:val="00176A19"/>
    <w:rsid w:val="00180E11"/>
    <w:rsid w:val="00185D59"/>
    <w:rsid w:val="00187806"/>
    <w:rsid w:val="001930BA"/>
    <w:rsid w:val="00194FC5"/>
    <w:rsid w:val="00196D1F"/>
    <w:rsid w:val="00196F5F"/>
    <w:rsid w:val="001B75E8"/>
    <w:rsid w:val="001F1468"/>
    <w:rsid w:val="00201D76"/>
    <w:rsid w:val="00206A57"/>
    <w:rsid w:val="00207B07"/>
    <w:rsid w:val="002131A2"/>
    <w:rsid w:val="002169F2"/>
    <w:rsid w:val="00230C22"/>
    <w:rsid w:val="00254169"/>
    <w:rsid w:val="00262C2A"/>
    <w:rsid w:val="00265CE5"/>
    <w:rsid w:val="002807D4"/>
    <w:rsid w:val="00283DCE"/>
    <w:rsid w:val="00285DDA"/>
    <w:rsid w:val="002972B0"/>
    <w:rsid w:val="002A55C9"/>
    <w:rsid w:val="002D147A"/>
    <w:rsid w:val="002E3964"/>
    <w:rsid w:val="002E787E"/>
    <w:rsid w:val="002F3C49"/>
    <w:rsid w:val="00303B46"/>
    <w:rsid w:val="0033510B"/>
    <w:rsid w:val="00340DDB"/>
    <w:rsid w:val="00341328"/>
    <w:rsid w:val="00347ED6"/>
    <w:rsid w:val="003524FD"/>
    <w:rsid w:val="00381C8D"/>
    <w:rsid w:val="00384EC9"/>
    <w:rsid w:val="003A6FBB"/>
    <w:rsid w:val="003B1FE5"/>
    <w:rsid w:val="003B45EF"/>
    <w:rsid w:val="003D0753"/>
    <w:rsid w:val="003E1DF1"/>
    <w:rsid w:val="003E3906"/>
    <w:rsid w:val="003F0859"/>
    <w:rsid w:val="004118B1"/>
    <w:rsid w:val="00412DD5"/>
    <w:rsid w:val="004204A0"/>
    <w:rsid w:val="00427663"/>
    <w:rsid w:val="0043147C"/>
    <w:rsid w:val="004404F2"/>
    <w:rsid w:val="00440B48"/>
    <w:rsid w:val="004432BB"/>
    <w:rsid w:val="004438F0"/>
    <w:rsid w:val="00447412"/>
    <w:rsid w:val="00451E46"/>
    <w:rsid w:val="004536F9"/>
    <w:rsid w:val="0047286B"/>
    <w:rsid w:val="0049522A"/>
    <w:rsid w:val="004A353B"/>
    <w:rsid w:val="004A67C4"/>
    <w:rsid w:val="004B02C3"/>
    <w:rsid w:val="004C282F"/>
    <w:rsid w:val="004C7C9E"/>
    <w:rsid w:val="004E2CE3"/>
    <w:rsid w:val="004E3A0D"/>
    <w:rsid w:val="004E788F"/>
    <w:rsid w:val="004F26B1"/>
    <w:rsid w:val="004F44C1"/>
    <w:rsid w:val="00501B1B"/>
    <w:rsid w:val="00536A59"/>
    <w:rsid w:val="005412A4"/>
    <w:rsid w:val="00551F4F"/>
    <w:rsid w:val="005603CF"/>
    <w:rsid w:val="005733FD"/>
    <w:rsid w:val="00575F21"/>
    <w:rsid w:val="0058480F"/>
    <w:rsid w:val="00584B0A"/>
    <w:rsid w:val="005B5FD4"/>
    <w:rsid w:val="005C7B0E"/>
    <w:rsid w:val="005E05ED"/>
    <w:rsid w:val="005E10BA"/>
    <w:rsid w:val="005E5188"/>
    <w:rsid w:val="005E55A8"/>
    <w:rsid w:val="005E56E7"/>
    <w:rsid w:val="005F400E"/>
    <w:rsid w:val="005F52FC"/>
    <w:rsid w:val="006072DC"/>
    <w:rsid w:val="0061605A"/>
    <w:rsid w:val="006204C3"/>
    <w:rsid w:val="00627058"/>
    <w:rsid w:val="00632264"/>
    <w:rsid w:val="00641ABA"/>
    <w:rsid w:val="00643F89"/>
    <w:rsid w:val="00652757"/>
    <w:rsid w:val="00664D75"/>
    <w:rsid w:val="0069019B"/>
    <w:rsid w:val="006907B4"/>
    <w:rsid w:val="006B5D3F"/>
    <w:rsid w:val="006C2F2A"/>
    <w:rsid w:val="006D6F67"/>
    <w:rsid w:val="006E6CA9"/>
    <w:rsid w:val="007210D3"/>
    <w:rsid w:val="00731EAB"/>
    <w:rsid w:val="007371A8"/>
    <w:rsid w:val="00747CBB"/>
    <w:rsid w:val="00750D2E"/>
    <w:rsid w:val="007736D2"/>
    <w:rsid w:val="00786CD5"/>
    <w:rsid w:val="007A5B33"/>
    <w:rsid w:val="007B0B88"/>
    <w:rsid w:val="007C3946"/>
    <w:rsid w:val="007C7321"/>
    <w:rsid w:val="007D0D38"/>
    <w:rsid w:val="007D325B"/>
    <w:rsid w:val="007E546C"/>
    <w:rsid w:val="00821F16"/>
    <w:rsid w:val="00827F3A"/>
    <w:rsid w:val="00856824"/>
    <w:rsid w:val="00870523"/>
    <w:rsid w:val="00873C6D"/>
    <w:rsid w:val="008751DA"/>
    <w:rsid w:val="00877DC6"/>
    <w:rsid w:val="0088343B"/>
    <w:rsid w:val="00892898"/>
    <w:rsid w:val="00897977"/>
    <w:rsid w:val="008C5924"/>
    <w:rsid w:val="008D0280"/>
    <w:rsid w:val="008E4DF5"/>
    <w:rsid w:val="008F0AC6"/>
    <w:rsid w:val="00903790"/>
    <w:rsid w:val="009236FD"/>
    <w:rsid w:val="00941849"/>
    <w:rsid w:val="00944E92"/>
    <w:rsid w:val="009579DB"/>
    <w:rsid w:val="00957DCA"/>
    <w:rsid w:val="00976150"/>
    <w:rsid w:val="0098356F"/>
    <w:rsid w:val="00995795"/>
    <w:rsid w:val="00997DED"/>
    <w:rsid w:val="009A5D20"/>
    <w:rsid w:val="009D2F99"/>
    <w:rsid w:val="009D6119"/>
    <w:rsid w:val="009E7DE4"/>
    <w:rsid w:val="00A07955"/>
    <w:rsid w:val="00A07C96"/>
    <w:rsid w:val="00A15850"/>
    <w:rsid w:val="00A30280"/>
    <w:rsid w:val="00A3611F"/>
    <w:rsid w:val="00A40662"/>
    <w:rsid w:val="00A41D1A"/>
    <w:rsid w:val="00A428F8"/>
    <w:rsid w:val="00A64C4D"/>
    <w:rsid w:val="00A745C8"/>
    <w:rsid w:val="00A81C31"/>
    <w:rsid w:val="00A957E0"/>
    <w:rsid w:val="00AB7250"/>
    <w:rsid w:val="00AB75A7"/>
    <w:rsid w:val="00AC0B0B"/>
    <w:rsid w:val="00AC1949"/>
    <w:rsid w:val="00AD571D"/>
    <w:rsid w:val="00AD717F"/>
    <w:rsid w:val="00AD7BB3"/>
    <w:rsid w:val="00AE19DC"/>
    <w:rsid w:val="00AF7034"/>
    <w:rsid w:val="00B13B34"/>
    <w:rsid w:val="00B13E9F"/>
    <w:rsid w:val="00B21A71"/>
    <w:rsid w:val="00B23F11"/>
    <w:rsid w:val="00B3242F"/>
    <w:rsid w:val="00B33C30"/>
    <w:rsid w:val="00B36935"/>
    <w:rsid w:val="00B77EF1"/>
    <w:rsid w:val="00B84A71"/>
    <w:rsid w:val="00B95678"/>
    <w:rsid w:val="00B96033"/>
    <w:rsid w:val="00BB13AC"/>
    <w:rsid w:val="00BD5AEF"/>
    <w:rsid w:val="00BE36D4"/>
    <w:rsid w:val="00BF01FF"/>
    <w:rsid w:val="00C20BDF"/>
    <w:rsid w:val="00C2508E"/>
    <w:rsid w:val="00C255FF"/>
    <w:rsid w:val="00C366F4"/>
    <w:rsid w:val="00C769B8"/>
    <w:rsid w:val="00C817C6"/>
    <w:rsid w:val="00CA3B01"/>
    <w:rsid w:val="00CA64A5"/>
    <w:rsid w:val="00CB0466"/>
    <w:rsid w:val="00CC28DB"/>
    <w:rsid w:val="00CD4A92"/>
    <w:rsid w:val="00CD6BEF"/>
    <w:rsid w:val="00CF144C"/>
    <w:rsid w:val="00D03177"/>
    <w:rsid w:val="00D151E9"/>
    <w:rsid w:val="00D5045A"/>
    <w:rsid w:val="00D54769"/>
    <w:rsid w:val="00D8115C"/>
    <w:rsid w:val="00D91C07"/>
    <w:rsid w:val="00D96C99"/>
    <w:rsid w:val="00DB7ADF"/>
    <w:rsid w:val="00DC0657"/>
    <w:rsid w:val="00DC57C9"/>
    <w:rsid w:val="00DC71FE"/>
    <w:rsid w:val="00DE2BA1"/>
    <w:rsid w:val="00E04DC9"/>
    <w:rsid w:val="00E060D9"/>
    <w:rsid w:val="00E2353C"/>
    <w:rsid w:val="00E274B1"/>
    <w:rsid w:val="00E312CB"/>
    <w:rsid w:val="00E42B3F"/>
    <w:rsid w:val="00E4668E"/>
    <w:rsid w:val="00E46D1B"/>
    <w:rsid w:val="00E63CE5"/>
    <w:rsid w:val="00E666E0"/>
    <w:rsid w:val="00E74BF3"/>
    <w:rsid w:val="00E81477"/>
    <w:rsid w:val="00E95067"/>
    <w:rsid w:val="00EA06F8"/>
    <w:rsid w:val="00EC1567"/>
    <w:rsid w:val="00EC5C6E"/>
    <w:rsid w:val="00ED1C2F"/>
    <w:rsid w:val="00F07A06"/>
    <w:rsid w:val="00F1631B"/>
    <w:rsid w:val="00F30BE6"/>
    <w:rsid w:val="00F432A8"/>
    <w:rsid w:val="00F604D0"/>
    <w:rsid w:val="00F62323"/>
    <w:rsid w:val="00F649D7"/>
    <w:rsid w:val="00F663FB"/>
    <w:rsid w:val="00FA0C57"/>
    <w:rsid w:val="00FA1E0E"/>
    <w:rsid w:val="00FB29E8"/>
    <w:rsid w:val="00FB6156"/>
    <w:rsid w:val="00FC4D72"/>
    <w:rsid w:val="00FC7E03"/>
    <w:rsid w:val="00FD0BB1"/>
    <w:rsid w:val="00FD3247"/>
    <w:rsid w:val="00FD7D10"/>
    <w:rsid w:val="00FF79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E1C5843"/>
  <w15:docId w15:val="{B3FD0CBF-3A63-4378-A7F7-34A1E8896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F0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085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0859"/>
    <w:rPr>
      <w:rFonts w:ascii="Tahoma" w:eastAsia="Times New Roman" w:hAnsi="Tahoma" w:cs="Tahoma"/>
      <w:sz w:val="16"/>
      <w:szCs w:val="16"/>
      <w:lang w:eastAsia="de-CH"/>
    </w:rPr>
  </w:style>
  <w:style w:type="paragraph" w:styleId="Kopfzeile">
    <w:name w:val="header"/>
    <w:basedOn w:val="Standard"/>
    <w:link w:val="KopfzeileZchn"/>
    <w:uiPriority w:val="99"/>
    <w:unhideWhenUsed/>
    <w:rsid w:val="00FB615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B6156"/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Fuzeile">
    <w:name w:val="footer"/>
    <w:basedOn w:val="Standard"/>
    <w:link w:val="FuzeileZchn"/>
    <w:uiPriority w:val="99"/>
    <w:unhideWhenUsed/>
    <w:rsid w:val="00FB615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B6156"/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D1C2F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D1C2F"/>
    <w:rPr>
      <w:rFonts w:ascii="Times New Roman" w:eastAsia="Times New Roman" w:hAnsi="Times New Roman" w:cs="Times New Roman"/>
      <w:sz w:val="20"/>
      <w:szCs w:val="20"/>
      <w:lang w:eastAsia="de-CH"/>
    </w:rPr>
  </w:style>
  <w:style w:type="character" w:styleId="Funotenzeichen">
    <w:name w:val="footnote reference"/>
    <w:basedOn w:val="Absatz-Standardschriftart"/>
    <w:uiPriority w:val="99"/>
    <w:semiHidden/>
    <w:unhideWhenUsed/>
    <w:rsid w:val="00ED1C2F"/>
    <w:rPr>
      <w:vertAlign w:val="superscript"/>
    </w:rPr>
  </w:style>
  <w:style w:type="paragraph" w:styleId="Listenabsatz">
    <w:name w:val="List Paragraph"/>
    <w:basedOn w:val="Standard"/>
    <w:uiPriority w:val="34"/>
    <w:qFormat/>
    <w:rsid w:val="00230C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6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GV%20Protokol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1680FD-F13E-4205-AE9F-F476A4E3C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GV Protokoll</Template>
  <TotalTime>0</TotalTime>
  <Pages>1</Pages>
  <Words>221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LSKV</dc:creator>
  <cp:lastModifiedBy>Edi Müller</cp:lastModifiedBy>
  <cp:revision>12</cp:revision>
  <cp:lastPrinted>2020-12-21T14:37:00Z</cp:lastPrinted>
  <dcterms:created xsi:type="dcterms:W3CDTF">2020-12-21T14:21:00Z</dcterms:created>
  <dcterms:modified xsi:type="dcterms:W3CDTF">2021-01-06T11:48:00Z</dcterms:modified>
</cp:coreProperties>
</file>